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67" w:rsidRDefault="008A6B67">
      <w:pPr>
        <w:spacing w:before="5" w:after="0" w:line="130" w:lineRule="exact"/>
        <w:rPr>
          <w:sz w:val="13"/>
          <w:szCs w:val="13"/>
        </w:rPr>
      </w:pPr>
    </w:p>
    <w:p w:rsidR="008A6B67" w:rsidRPr="00DF5153" w:rsidRDefault="008A6B67">
      <w:pPr>
        <w:spacing w:after="0" w:line="240" w:lineRule="auto"/>
        <w:ind w:left="7421" w:right="95" w:firstLine="1726"/>
        <w:jc w:val="right"/>
        <w:rPr>
          <w:rFonts w:ascii="Arial" w:hAnsi="Arial" w:cs="Arial"/>
          <w:sz w:val="20"/>
          <w:szCs w:val="20"/>
          <w:lang w:val="pl-PL"/>
        </w:rPr>
      </w:pPr>
      <w:r w:rsidRPr="00DF5153">
        <w:rPr>
          <w:rFonts w:ascii="Arial" w:hAnsi="Arial" w:cs="Arial"/>
          <w:b/>
          <w:bCs/>
          <w:sz w:val="20"/>
          <w:szCs w:val="20"/>
          <w:lang w:val="pl-PL"/>
        </w:rPr>
        <w:t>Zał</w:t>
      </w:r>
      <w:r w:rsidRPr="00DF5153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DF5153">
        <w:rPr>
          <w:rFonts w:ascii="Arial" w:hAnsi="Arial" w:cs="Arial"/>
          <w:b/>
          <w:bCs/>
          <w:sz w:val="20"/>
          <w:szCs w:val="20"/>
          <w:lang w:val="pl-PL"/>
        </w:rPr>
        <w:t>c</w:t>
      </w:r>
      <w:r w:rsidRPr="00DF5153">
        <w:rPr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DF5153">
        <w:rPr>
          <w:rFonts w:ascii="Arial" w:hAnsi="Arial" w:cs="Arial"/>
          <w:b/>
          <w:bCs/>
          <w:sz w:val="20"/>
          <w:szCs w:val="20"/>
          <w:lang w:val="pl-PL"/>
        </w:rPr>
        <w:t>nik</w:t>
      </w:r>
      <w:r w:rsidRPr="00DF5153">
        <w:rPr>
          <w:rFonts w:ascii="Arial" w:hAnsi="Arial" w:cs="Arial"/>
          <w:b/>
          <w:bCs/>
          <w:spacing w:val="-10"/>
          <w:sz w:val="20"/>
          <w:szCs w:val="20"/>
          <w:lang w:val="pl-PL"/>
        </w:rPr>
        <w:t xml:space="preserve"> </w:t>
      </w:r>
      <w:r w:rsidRPr="00DF5153">
        <w:rPr>
          <w:rFonts w:ascii="Arial" w:hAnsi="Arial" w:cs="Arial"/>
          <w:b/>
          <w:bCs/>
          <w:sz w:val="20"/>
          <w:szCs w:val="20"/>
          <w:lang w:val="pl-PL"/>
        </w:rPr>
        <w:t>nr</w:t>
      </w:r>
      <w:r w:rsidRPr="00DF5153">
        <w:rPr>
          <w:rFonts w:ascii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Pr="00DF5153">
        <w:rPr>
          <w:rFonts w:ascii="Arial" w:hAnsi="Arial" w:cs="Arial"/>
          <w:b/>
          <w:bCs/>
          <w:sz w:val="20"/>
          <w:szCs w:val="20"/>
          <w:lang w:val="pl-PL"/>
        </w:rPr>
        <w:t>2</w:t>
      </w:r>
      <w:r w:rsidRPr="00DF5153">
        <w:rPr>
          <w:rFonts w:ascii="Arial" w:hAnsi="Arial" w:cs="Arial"/>
          <w:b/>
          <w:bCs/>
          <w:spacing w:val="-1"/>
          <w:sz w:val="20"/>
          <w:szCs w:val="20"/>
          <w:lang w:val="pl-PL"/>
        </w:rPr>
        <w:t xml:space="preserve"> </w:t>
      </w:r>
    </w:p>
    <w:p w:rsidR="008A6B67" w:rsidRPr="00DF5153" w:rsidRDefault="008A6B67">
      <w:pPr>
        <w:spacing w:before="3" w:after="0" w:line="100" w:lineRule="exact"/>
        <w:rPr>
          <w:sz w:val="10"/>
          <w:szCs w:val="1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 w:line="240" w:lineRule="auto"/>
        <w:ind w:left="1411" w:right="-20"/>
        <w:rPr>
          <w:rFonts w:ascii="Arial" w:hAnsi="Arial" w:cs="Arial"/>
          <w:lang w:val="pl-PL"/>
        </w:rPr>
      </w:pPr>
      <w:r>
        <w:rPr>
          <w:noProof/>
          <w:lang w:val="pl-PL" w:eastAsia="pl-PL"/>
        </w:rPr>
        <w:pict>
          <v:group id="_x0000_s1026" style="position:absolute;left:0;text-align:left;margin-left:310.85pt;margin-top:25.3pt;width:377.6pt;height:38.9pt;z-index:-251658240;mso-position-horizontal-relative:page" coordorigin="6217,506" coordsize="7552,778">
            <v:group id="_x0000_s1027" style="position:absolute;left:6227;top:516;width:7532;height:254" coordorigin="6227,516" coordsize="7532,254">
              <v:shape id="_x0000_s1028" style="position:absolute;left:6227;top:516;width:7532;height:254" coordorigin="6227,516" coordsize="7532,254" path="m6227,770r7532,l13759,516r-7532,l6227,770e" fillcolor="#d9d9d9" stroked="f">
                <v:path arrowok="t"/>
              </v:shape>
            </v:group>
            <v:group id="_x0000_s1029" style="position:absolute;left:6227;top:770;width:7532;height:252" coordorigin="6227,770" coordsize="7532,252">
              <v:shape id="_x0000_s1030" style="position:absolute;left:6227;top:770;width:7532;height:252" coordorigin="6227,770" coordsize="7532,252" path="m6227,1022r7532,l13759,770r-7532,l6227,1022e" fillcolor="#d9d9d9" stroked="f">
                <v:path arrowok="t"/>
              </v:shape>
            </v:group>
            <v:group id="_x0000_s1031" style="position:absolute;left:6227;top:1022;width:7532;height:252" coordorigin="6227,1022" coordsize="7532,252">
              <v:shape id="_x0000_s1032" style="position:absolute;left:6227;top:1022;width:7532;height:252" coordorigin="6227,1022" coordsize="7532,252" path="m6227,1274r7532,l13759,1022r-7532,l6227,1274e" fillcolor="#d9d9d9" stroked="f">
                <v:path arrowok="t"/>
              </v:shape>
            </v:group>
            <w10:wrap anchorx="page"/>
          </v:group>
        </w:pict>
      </w:r>
      <w:r>
        <w:rPr>
          <w:noProof/>
          <w:lang w:val="pl-PL" w:eastAsia="pl-PL"/>
        </w:rPr>
        <w:pict>
          <v:group id="_x0000_s1033" style="position:absolute;left:0;text-align:left;margin-left:310.85pt;margin-top:89.85pt;width:377.6pt;height:38.9pt;z-index:-251657216;mso-position-horizontal-relative:page" coordorigin="6217,1797" coordsize="7552,778">
            <v:group id="_x0000_s1034" style="position:absolute;left:6227;top:1807;width:7532;height:252" coordorigin="6227,1807" coordsize="7532,252">
              <v:shape id="_x0000_s1035" style="position:absolute;left:6227;top:1807;width:7532;height:252" coordorigin="6227,1807" coordsize="7532,252" path="m6227,2059r7532,l13759,1807r-7532,l6227,2059e" fillcolor="#d9d9d9" stroked="f">
                <v:path arrowok="t"/>
              </v:shape>
            </v:group>
            <v:group id="_x0000_s1036" style="position:absolute;left:6227;top:2059;width:7532;height:254" coordorigin="6227,2059" coordsize="7532,254">
              <v:shape id="_x0000_s1037" style="position:absolute;left:6227;top:2059;width:7532;height:254" coordorigin="6227,2059" coordsize="7532,254" path="m6227,2314r7532,l13759,2059r-7532,l6227,2314e" fillcolor="#d9d9d9" stroked="f">
                <v:path arrowok="t"/>
              </v:shape>
            </v:group>
            <v:group id="_x0000_s1038" style="position:absolute;left:6227;top:2314;width:7532;height:252" coordorigin="6227,2314" coordsize="7532,252">
              <v:shape id="_x0000_s1039" style="position:absolute;left:6227;top:2314;width:7532;height:252" coordorigin="6227,2314" coordsize="7532,252" path="m6227,2566r7532,l13759,2314r-7532,l6227,2566e" fillcolor="#d9d9d9" stroked="f">
                <v:path arrowok="t"/>
              </v:shape>
            </v:group>
            <w10:wrap anchorx="page"/>
          </v:group>
        </w:pict>
      </w:r>
      <w:r w:rsidRPr="00DF5153">
        <w:rPr>
          <w:rFonts w:ascii="Arial" w:hAnsi="Arial" w:cs="Arial"/>
          <w:b/>
          <w:bCs/>
          <w:spacing w:val="1"/>
          <w:lang w:val="pl-PL"/>
        </w:rPr>
        <w:t>K</w:t>
      </w:r>
      <w:r w:rsidRPr="00DF5153">
        <w:rPr>
          <w:rFonts w:ascii="Arial" w:hAnsi="Arial" w:cs="Arial"/>
          <w:b/>
          <w:bCs/>
          <w:spacing w:val="-6"/>
          <w:lang w:val="pl-PL"/>
        </w:rPr>
        <w:t>A</w:t>
      </w:r>
      <w:r w:rsidRPr="00DF5153">
        <w:rPr>
          <w:rFonts w:ascii="Arial" w:hAnsi="Arial" w:cs="Arial"/>
          <w:b/>
          <w:bCs/>
          <w:spacing w:val="1"/>
          <w:lang w:val="pl-PL"/>
        </w:rPr>
        <w:t>R</w:t>
      </w:r>
      <w:r w:rsidRPr="00DF5153">
        <w:rPr>
          <w:rFonts w:ascii="Arial" w:hAnsi="Arial" w:cs="Arial"/>
          <w:b/>
          <w:bCs/>
          <w:spacing w:val="2"/>
          <w:lang w:val="pl-PL"/>
        </w:rPr>
        <w:t>T</w:t>
      </w:r>
      <w:r w:rsidRPr="00DF5153">
        <w:rPr>
          <w:rFonts w:ascii="Arial" w:hAnsi="Arial" w:cs="Arial"/>
          <w:b/>
          <w:bCs/>
          <w:lang w:val="pl-PL"/>
        </w:rPr>
        <w:t>A</w:t>
      </w:r>
      <w:r w:rsidRPr="00DF5153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DF5153">
        <w:rPr>
          <w:rFonts w:ascii="Arial" w:hAnsi="Arial" w:cs="Arial"/>
          <w:b/>
          <w:bCs/>
          <w:spacing w:val="1"/>
          <w:lang w:val="pl-PL"/>
        </w:rPr>
        <w:t>O</w:t>
      </w:r>
      <w:r w:rsidRPr="00DF5153">
        <w:rPr>
          <w:rFonts w:ascii="Arial" w:hAnsi="Arial" w:cs="Arial"/>
          <w:b/>
          <w:bCs/>
          <w:spacing w:val="-1"/>
          <w:lang w:val="pl-PL"/>
        </w:rPr>
        <w:t>CEN</w:t>
      </w:r>
      <w:r w:rsidRPr="00DF5153">
        <w:rPr>
          <w:rFonts w:ascii="Arial" w:hAnsi="Arial" w:cs="Arial"/>
          <w:b/>
          <w:bCs/>
          <w:lang w:val="pl-PL"/>
        </w:rPr>
        <w:t>Y WNI</w:t>
      </w:r>
      <w:r w:rsidRPr="00DF5153">
        <w:rPr>
          <w:rFonts w:ascii="Arial" w:hAnsi="Arial" w:cs="Arial"/>
          <w:b/>
          <w:bCs/>
          <w:spacing w:val="-1"/>
          <w:lang w:val="pl-PL"/>
        </w:rPr>
        <w:t>OSK</w:t>
      </w:r>
      <w:r w:rsidRPr="00DF5153">
        <w:rPr>
          <w:rFonts w:ascii="Arial" w:hAnsi="Arial" w:cs="Arial"/>
          <w:b/>
          <w:bCs/>
          <w:lang w:val="pl-PL"/>
        </w:rPr>
        <w:t>U O</w:t>
      </w:r>
      <w:r w:rsidRPr="00DF5153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DF5153">
        <w:rPr>
          <w:rFonts w:ascii="Arial" w:hAnsi="Arial" w:cs="Arial"/>
          <w:b/>
          <w:bCs/>
          <w:spacing w:val="1"/>
          <w:lang w:val="pl-PL"/>
        </w:rPr>
        <w:t>N</w:t>
      </w:r>
      <w:r w:rsidRPr="00DF5153">
        <w:rPr>
          <w:rFonts w:ascii="Arial" w:hAnsi="Arial" w:cs="Arial"/>
          <w:b/>
          <w:bCs/>
          <w:spacing w:val="-8"/>
          <w:lang w:val="pl-PL"/>
        </w:rPr>
        <w:t>A</w:t>
      </w:r>
      <w:r w:rsidRPr="00DF5153">
        <w:rPr>
          <w:rFonts w:ascii="Arial" w:hAnsi="Arial" w:cs="Arial"/>
          <w:b/>
          <w:bCs/>
          <w:spacing w:val="4"/>
          <w:lang w:val="pl-PL"/>
        </w:rPr>
        <w:t>D</w:t>
      </w:r>
      <w:r w:rsidRPr="00DF5153">
        <w:rPr>
          <w:rFonts w:ascii="Arial" w:hAnsi="Arial" w:cs="Arial"/>
          <w:b/>
          <w:bCs/>
          <w:spacing w:val="-6"/>
          <w:lang w:val="pl-PL"/>
        </w:rPr>
        <w:t>A</w:t>
      </w:r>
      <w:r w:rsidRPr="00DF5153">
        <w:rPr>
          <w:rFonts w:ascii="Arial" w:hAnsi="Arial" w:cs="Arial"/>
          <w:b/>
          <w:bCs/>
          <w:spacing w:val="-1"/>
          <w:lang w:val="pl-PL"/>
        </w:rPr>
        <w:t>N</w:t>
      </w:r>
      <w:r w:rsidRPr="00DF5153">
        <w:rPr>
          <w:rFonts w:ascii="Arial" w:hAnsi="Arial" w:cs="Arial"/>
          <w:b/>
          <w:bCs/>
          <w:spacing w:val="1"/>
          <w:lang w:val="pl-PL"/>
        </w:rPr>
        <w:t>I</w:t>
      </w:r>
      <w:r w:rsidRPr="00DF5153">
        <w:rPr>
          <w:rFonts w:ascii="Arial" w:hAnsi="Arial" w:cs="Arial"/>
          <w:b/>
          <w:bCs/>
          <w:lang w:val="pl-PL"/>
        </w:rPr>
        <w:t xml:space="preserve">E </w:t>
      </w:r>
      <w:r w:rsidRPr="00DF5153">
        <w:rPr>
          <w:rFonts w:ascii="Arial" w:hAnsi="Arial" w:cs="Arial"/>
          <w:b/>
          <w:bCs/>
          <w:spacing w:val="1"/>
          <w:lang w:val="pl-PL"/>
        </w:rPr>
        <w:t>S</w:t>
      </w:r>
      <w:r w:rsidRPr="00DF5153">
        <w:rPr>
          <w:rFonts w:ascii="Arial" w:hAnsi="Arial" w:cs="Arial"/>
          <w:b/>
          <w:bCs/>
          <w:spacing w:val="2"/>
          <w:lang w:val="pl-PL"/>
        </w:rPr>
        <w:t>T</w:t>
      </w:r>
      <w:r w:rsidRPr="00DF5153">
        <w:rPr>
          <w:rFonts w:ascii="Arial" w:hAnsi="Arial" w:cs="Arial"/>
          <w:b/>
          <w:bCs/>
          <w:spacing w:val="-6"/>
          <w:lang w:val="pl-PL"/>
        </w:rPr>
        <w:t>A</w:t>
      </w:r>
      <w:r w:rsidRPr="00DF5153">
        <w:rPr>
          <w:rFonts w:ascii="Arial" w:hAnsi="Arial" w:cs="Arial"/>
          <w:b/>
          <w:bCs/>
          <w:spacing w:val="2"/>
          <w:lang w:val="pl-PL"/>
        </w:rPr>
        <w:t>T</w:t>
      </w:r>
      <w:r w:rsidRPr="00DF5153">
        <w:rPr>
          <w:rFonts w:ascii="Arial" w:hAnsi="Arial" w:cs="Arial"/>
          <w:b/>
          <w:bCs/>
          <w:spacing w:val="-1"/>
          <w:lang w:val="pl-PL"/>
        </w:rPr>
        <w:t>US</w:t>
      </w:r>
      <w:r w:rsidRPr="00DF5153">
        <w:rPr>
          <w:rFonts w:ascii="Arial" w:hAnsi="Arial" w:cs="Arial"/>
          <w:b/>
          <w:bCs/>
          <w:lang w:val="pl-PL"/>
        </w:rPr>
        <w:t xml:space="preserve">U </w:t>
      </w:r>
      <w:r w:rsidRPr="00DF5153">
        <w:rPr>
          <w:rFonts w:ascii="Arial" w:hAnsi="Arial" w:cs="Arial"/>
          <w:b/>
          <w:bCs/>
          <w:spacing w:val="-1"/>
          <w:lang w:val="pl-PL"/>
        </w:rPr>
        <w:t>PR</w:t>
      </w:r>
      <w:r w:rsidRPr="00DF5153">
        <w:rPr>
          <w:rFonts w:ascii="Arial" w:hAnsi="Arial" w:cs="Arial"/>
          <w:b/>
          <w:bCs/>
          <w:lang w:val="pl-PL"/>
        </w:rPr>
        <w:t>Z</w:t>
      </w:r>
      <w:r w:rsidRPr="00DF5153">
        <w:rPr>
          <w:rFonts w:ascii="Arial" w:hAnsi="Arial" w:cs="Arial"/>
          <w:b/>
          <w:bCs/>
          <w:spacing w:val="-1"/>
          <w:lang w:val="pl-PL"/>
        </w:rPr>
        <w:t>EDS</w:t>
      </w:r>
      <w:r w:rsidRPr="00DF5153">
        <w:rPr>
          <w:rFonts w:ascii="Arial" w:hAnsi="Arial" w:cs="Arial"/>
          <w:b/>
          <w:bCs/>
          <w:spacing w:val="1"/>
          <w:lang w:val="pl-PL"/>
        </w:rPr>
        <w:t>I</w:t>
      </w:r>
      <w:r w:rsidRPr="00DF5153">
        <w:rPr>
          <w:rFonts w:ascii="Arial" w:hAnsi="Arial" w:cs="Arial"/>
          <w:b/>
          <w:bCs/>
          <w:spacing w:val="-1"/>
          <w:lang w:val="pl-PL"/>
        </w:rPr>
        <w:t>ĘB</w:t>
      </w:r>
      <w:r w:rsidRPr="00DF5153">
        <w:rPr>
          <w:rFonts w:ascii="Arial" w:hAnsi="Arial" w:cs="Arial"/>
          <w:b/>
          <w:bCs/>
          <w:spacing w:val="1"/>
          <w:lang w:val="pl-PL"/>
        </w:rPr>
        <w:t>IO</w:t>
      </w:r>
      <w:r w:rsidRPr="00DF5153">
        <w:rPr>
          <w:rFonts w:ascii="Arial" w:hAnsi="Arial" w:cs="Arial"/>
          <w:b/>
          <w:bCs/>
          <w:spacing w:val="-1"/>
          <w:lang w:val="pl-PL"/>
        </w:rPr>
        <w:t>RS</w:t>
      </w:r>
      <w:r w:rsidRPr="00DF5153">
        <w:rPr>
          <w:rFonts w:ascii="Arial" w:hAnsi="Arial" w:cs="Arial"/>
          <w:b/>
          <w:bCs/>
          <w:spacing w:val="-3"/>
          <w:lang w:val="pl-PL"/>
        </w:rPr>
        <w:t>T</w:t>
      </w:r>
      <w:r w:rsidRPr="00DF5153">
        <w:rPr>
          <w:rFonts w:ascii="Arial" w:hAnsi="Arial" w:cs="Arial"/>
          <w:b/>
          <w:bCs/>
          <w:spacing w:val="5"/>
          <w:lang w:val="pl-PL"/>
        </w:rPr>
        <w:t>W</w:t>
      </w:r>
      <w:r w:rsidRPr="00DF5153">
        <w:rPr>
          <w:rFonts w:ascii="Arial" w:hAnsi="Arial" w:cs="Arial"/>
          <w:b/>
          <w:bCs/>
          <w:lang w:val="pl-PL"/>
        </w:rPr>
        <w:t>A</w:t>
      </w:r>
      <w:r w:rsidRPr="00DF5153">
        <w:rPr>
          <w:rFonts w:ascii="Arial" w:hAnsi="Arial" w:cs="Arial"/>
          <w:b/>
          <w:bCs/>
          <w:spacing w:val="-7"/>
          <w:lang w:val="pl-PL"/>
        </w:rPr>
        <w:t xml:space="preserve"> </w:t>
      </w:r>
      <w:r w:rsidRPr="00DF5153">
        <w:rPr>
          <w:rFonts w:ascii="Arial" w:hAnsi="Arial" w:cs="Arial"/>
          <w:b/>
          <w:bCs/>
          <w:spacing w:val="-1"/>
          <w:lang w:val="pl-PL"/>
        </w:rPr>
        <w:t>SP</w:t>
      </w:r>
      <w:r w:rsidRPr="00DF5153">
        <w:rPr>
          <w:rFonts w:ascii="Arial" w:hAnsi="Arial" w:cs="Arial"/>
          <w:b/>
          <w:bCs/>
          <w:spacing w:val="1"/>
          <w:lang w:val="pl-PL"/>
        </w:rPr>
        <w:t>O</w:t>
      </w:r>
      <w:r w:rsidRPr="00DF5153">
        <w:rPr>
          <w:rFonts w:ascii="Arial" w:hAnsi="Arial" w:cs="Arial"/>
          <w:b/>
          <w:bCs/>
          <w:lang w:val="pl-PL"/>
        </w:rPr>
        <w:t>Ł</w:t>
      </w:r>
      <w:r w:rsidRPr="00DF5153">
        <w:rPr>
          <w:rFonts w:ascii="Arial" w:hAnsi="Arial" w:cs="Arial"/>
          <w:b/>
          <w:bCs/>
          <w:spacing w:val="-1"/>
          <w:lang w:val="pl-PL"/>
        </w:rPr>
        <w:t>EC</w:t>
      </w:r>
      <w:r w:rsidRPr="00DF5153">
        <w:rPr>
          <w:rFonts w:ascii="Arial" w:hAnsi="Arial" w:cs="Arial"/>
          <w:b/>
          <w:bCs/>
          <w:lang w:val="pl-PL"/>
        </w:rPr>
        <w:t>Z</w:t>
      </w:r>
      <w:r w:rsidRPr="00DF5153">
        <w:rPr>
          <w:rFonts w:ascii="Arial" w:hAnsi="Arial" w:cs="Arial"/>
          <w:b/>
          <w:bCs/>
          <w:spacing w:val="-2"/>
          <w:lang w:val="pl-PL"/>
        </w:rPr>
        <w:t>N</w:t>
      </w:r>
      <w:r w:rsidRPr="00DF5153">
        <w:rPr>
          <w:rFonts w:ascii="Arial" w:hAnsi="Arial" w:cs="Arial"/>
          <w:b/>
          <w:bCs/>
          <w:spacing w:val="-1"/>
          <w:lang w:val="pl-PL"/>
        </w:rPr>
        <w:t>E</w:t>
      </w:r>
      <w:r w:rsidRPr="00DF5153">
        <w:rPr>
          <w:rFonts w:ascii="Arial" w:hAnsi="Arial" w:cs="Arial"/>
          <w:b/>
          <w:bCs/>
          <w:spacing w:val="1"/>
          <w:lang w:val="pl-PL"/>
        </w:rPr>
        <w:t>G</w:t>
      </w:r>
      <w:r w:rsidRPr="00DF5153">
        <w:rPr>
          <w:rFonts w:ascii="Arial" w:hAnsi="Arial" w:cs="Arial"/>
          <w:b/>
          <w:bCs/>
          <w:lang w:val="pl-PL"/>
        </w:rPr>
        <w:t>O</w:t>
      </w:r>
    </w:p>
    <w:p w:rsidR="008A6B67" w:rsidRPr="00DF5153" w:rsidRDefault="008A6B67">
      <w:pPr>
        <w:spacing w:before="12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8"/>
        <w:gridCol w:w="7748"/>
      </w:tblGrid>
      <w:tr w:rsidR="008A6B67" w:rsidRPr="004016E5">
        <w:trPr>
          <w:trHeight w:hRule="exact" w:val="129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409" w:right="390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umer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-6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d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c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j</w:t>
            </w:r>
            <w:r w:rsidRPr="00DF5153">
              <w:rPr>
                <w:rFonts w:ascii="Arial" w:hAnsi="Arial" w:cs="Arial"/>
                <w:b/>
                <w:bCs/>
                <w:spacing w:val="2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y</w:t>
            </w:r>
          </w:p>
          <w:p w:rsidR="008A6B67" w:rsidRPr="00DF5153" w:rsidRDefault="008A6B67">
            <w:pPr>
              <w:spacing w:after="0" w:line="252" w:lineRule="exact"/>
              <w:ind w:left="994" w:right="974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lang w:val="pl-PL"/>
              </w:rPr>
              <w:t>Wn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ku</w:t>
            </w:r>
          </w:p>
          <w:p w:rsidR="008A6B67" w:rsidRPr="00DF5153" w:rsidRDefault="008A6B67">
            <w:pPr>
              <w:spacing w:after="0" w:line="252" w:lineRule="exact"/>
              <w:ind w:left="550" w:right="532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2"/>
                <w:lang w:val="pl-PL"/>
              </w:rPr>
              <w:t>(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ł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nia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 xml:space="preserve"> O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WE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Default="008A6B67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8A6B67" w:rsidRPr="004016E5">
        <w:trPr>
          <w:trHeight w:hRule="exact" w:val="135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318" w:right="296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D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ata</w:t>
            </w:r>
            <w:r w:rsidRPr="00DF5153">
              <w:rPr>
                <w:rFonts w:ascii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pł</w:t>
            </w:r>
            <w:r w:rsidRPr="00DF5153">
              <w:rPr>
                <w:rFonts w:ascii="Arial" w:hAnsi="Arial" w:cs="Arial"/>
                <w:b/>
                <w:bCs/>
                <w:spacing w:val="-7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DF5153">
              <w:rPr>
                <w:rFonts w:ascii="Arial" w:hAnsi="Arial" w:cs="Arial"/>
                <w:b/>
                <w:bCs/>
                <w:spacing w:val="-4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3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ku</w:t>
            </w:r>
          </w:p>
          <w:p w:rsidR="008A6B67" w:rsidRPr="00DF5153" w:rsidRDefault="008A6B67">
            <w:pPr>
              <w:spacing w:before="1" w:after="0" w:line="240" w:lineRule="auto"/>
              <w:ind w:left="550" w:right="532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2"/>
                <w:lang w:val="pl-PL"/>
              </w:rPr>
              <w:t>(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ł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nia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 xml:space="preserve"> O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WE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Default="008A6B67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A6B67" w:rsidRDefault="008A6B67">
      <w:pPr>
        <w:spacing w:after="0"/>
        <w:sectPr w:rsidR="008A6B67">
          <w:type w:val="continuous"/>
          <w:pgSz w:w="16840" w:h="11920" w:orient="landscape"/>
          <w:pgMar w:top="1080" w:right="1300" w:bottom="280" w:left="2420" w:header="708" w:footer="708" w:gutter="0"/>
          <w:cols w:space="708"/>
        </w:sectPr>
      </w:pPr>
    </w:p>
    <w:p w:rsidR="008A6B67" w:rsidRDefault="008A6B67">
      <w:pPr>
        <w:spacing w:before="6" w:after="0" w:line="80" w:lineRule="exact"/>
        <w:rPr>
          <w:sz w:val="8"/>
          <w:szCs w:val="8"/>
        </w:rPr>
      </w:pPr>
      <w:r>
        <w:rPr>
          <w:noProof/>
          <w:lang w:val="pl-PL" w:eastAsia="pl-PL"/>
        </w:rPr>
        <w:pict>
          <v:group id="_x0000_s1040" style="position:absolute;margin-left:577.6pt;margin-top:49.65pt;width:121.6pt;height:85pt;z-index:-251656192;mso-position-horizontal-relative:page;mso-position-vertical-relative:page" coordorigin="11552,993" coordsize="2432,1700">
            <v:group id="_x0000_s1041" style="position:absolute;left:11562;top:1003;width:2412;height:260" coordorigin="11562,1003" coordsize="2412,260">
              <v:shape id="_x0000_s1042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043" style="position:absolute;left:11562;top:1263;width:2412;height:262" coordorigin="11562,1263" coordsize="2412,262">
              <v:shape id="_x0000_s1044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045" style="position:absolute;left:11562;top:1524;width:2412;height:259" coordorigin="11562,1524" coordsize="2412,259">
              <v:shape id="_x0000_s1046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047" style="position:absolute;left:11562;top:1784;width:2412;height:259" coordorigin="11562,1784" coordsize="2412,259">
              <v:shape id="_x0000_s1048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049" style="position:absolute;left:11562;top:2043;width:2412;height:262" coordorigin="11562,2043" coordsize="2412,262">
              <v:shape id="_x0000_s1050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051" style="position:absolute;left:11562;top:2304;width:2412;height:379" coordorigin="11562,2304" coordsize="2412,379">
              <v:shape id="_x0000_s1052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Pr="008D20DA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20D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8D20DA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5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drębniony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-1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 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chu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7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iza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  <w:p w:rsidR="008A6B67" w:rsidRPr="00DF5153" w:rsidRDefault="008A6B67">
            <w:pPr>
              <w:spacing w:after="0" w:line="271" w:lineRule="auto"/>
              <w:ind w:left="102" w:right="1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e)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ęści.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14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</w:p>
          <w:p w:rsidR="008A6B67" w:rsidRPr="00DF5153" w:rsidRDefault="008A6B67">
            <w:pPr>
              <w:spacing w:after="0" w:line="271" w:lineRule="auto"/>
              <w:ind w:left="102" w:right="10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%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żl</w:t>
            </w:r>
            <w:r w:rsidRPr="00DF5153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100" w:right="18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8A6B67" w:rsidRPr="00DF5153" w:rsidRDefault="008A6B67">
            <w:pPr>
              <w:spacing w:before="3" w:after="0" w:line="100" w:lineRule="exact"/>
              <w:rPr>
                <w:sz w:val="10"/>
                <w:szCs w:val="1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0" w:right="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chu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8A6B67" w:rsidRPr="00DF5153" w:rsidRDefault="008A6B67">
            <w:pPr>
              <w:spacing w:after="0" w:line="271" w:lineRule="auto"/>
              <w:ind w:left="100" w:right="1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</w:p>
          <w:p w:rsidR="008A6B67" w:rsidRPr="00DF5153" w:rsidRDefault="008A6B67">
            <w:pPr>
              <w:spacing w:after="0" w:line="230" w:lineRule="exact"/>
              <w:ind w:left="10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</w:p>
          <w:p w:rsidR="008A6B67" w:rsidRPr="00DF5153" w:rsidRDefault="008A6B67">
            <w:pPr>
              <w:spacing w:before="31" w:after="0" w:line="270" w:lineRule="auto"/>
              <w:ind w:left="100" w:right="34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before="1" w:after="0" w:line="160" w:lineRule="exact"/>
        <w:rPr>
          <w:sz w:val="16"/>
          <w:szCs w:val="16"/>
          <w:lang w:val="pl-PL"/>
        </w:rPr>
      </w:pPr>
    </w:p>
    <w:p w:rsidR="008A6B67" w:rsidRPr="00DF5153" w:rsidRDefault="008A6B67">
      <w:pPr>
        <w:spacing w:after="0" w:line="200" w:lineRule="exact"/>
        <w:rPr>
          <w:sz w:val="20"/>
          <w:szCs w:val="20"/>
          <w:lang w:val="pl-PL"/>
        </w:rPr>
      </w:pPr>
    </w:p>
    <w:p w:rsidR="008A6B67" w:rsidRPr="00DF5153" w:rsidRDefault="008A6B67">
      <w:pPr>
        <w:spacing w:after="0"/>
        <w:jc w:val="both"/>
        <w:rPr>
          <w:lang w:val="pl-PL"/>
        </w:rPr>
        <w:sectPr w:rsidR="008A6B67" w:rsidRPr="00DF5153">
          <w:pgSz w:w="16840" w:h="11920" w:orient="landscape"/>
          <w:pgMar w:top="900" w:right="130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053" style="position:absolute;margin-left:577.6pt;margin-top:49.65pt;width:121.6pt;height:85pt;z-index:-251655168;mso-position-horizontal-relative:page;mso-position-vertical-relative:page" coordorigin="11552,993" coordsize="2432,1700">
            <v:group id="_x0000_s1054" style="position:absolute;left:11562;top:1003;width:2412;height:260" coordorigin="11562,1003" coordsize="2412,260">
              <v:shape id="_x0000_s1055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056" style="position:absolute;left:11562;top:1263;width:2412;height:262" coordorigin="11562,1263" coordsize="2412,262">
              <v:shape id="_x0000_s1057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058" style="position:absolute;left:11562;top:1524;width:2412;height:259" coordorigin="11562,1524" coordsize="2412,259">
              <v:shape id="_x0000_s1059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060" style="position:absolute;left:11562;top:1784;width:2412;height:259" coordorigin="11562,1784" coordsize="2412,259">
              <v:shape id="_x0000_s1061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062" style="position:absolute;left:11562;top:2043;width:2412;height:262" coordorigin="11562,2043" coordsize="2412,262">
              <v:shape id="_x0000_s1063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064" style="position:absolute;left:11562;top:2304;width:2412;height:379" coordorigin="11562,2304" coordsize="2412,379">
              <v:shape id="_x0000_s1065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Pr="008D20DA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20D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8D20DA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4016E5">
        <w:trPr>
          <w:trHeight w:hRule="exact" w:val="7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462" w:right="22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 </w:t>
            </w:r>
            <w:r w:rsidRPr="00DF5153"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j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462" w:right="7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 </w:t>
            </w:r>
            <w:r w:rsidRPr="00DF5153"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4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</w:p>
          <w:p w:rsidR="008A6B67" w:rsidRPr="00DF5153" w:rsidRDefault="008A6B67">
            <w:pPr>
              <w:spacing w:after="0" w:line="272" w:lineRule="auto"/>
              <w:ind w:left="462" w:right="24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17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8A6B67" w:rsidRPr="00DF5153" w:rsidRDefault="008A6B67">
            <w:pPr>
              <w:spacing w:after="0" w:line="229" w:lineRule="exact"/>
              <w:ind w:left="46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8A6B67" w:rsidRPr="00DF5153" w:rsidRDefault="008A6B67">
            <w:pPr>
              <w:spacing w:before="29" w:after="0" w:line="240" w:lineRule="auto"/>
              <w:ind w:left="46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  <w:p w:rsidR="008A6B67" w:rsidRPr="00DF5153" w:rsidRDefault="008A6B67">
            <w:pPr>
              <w:spacing w:before="31" w:after="0" w:line="240" w:lineRule="auto"/>
              <w:ind w:left="46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412" w:right="174" w:hanging="28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 </w:t>
            </w:r>
            <w:r w:rsidRPr="00DF5153">
              <w:rPr>
                <w:rFonts w:ascii="Times New Roman" w:hAnsi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ci k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ltur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lnej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</w:p>
          <w:p w:rsidR="008A6B67" w:rsidRPr="00DF5153" w:rsidRDefault="008A6B67">
            <w:pPr>
              <w:spacing w:before="2" w:after="0" w:line="270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5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5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źd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3" w:after="0" w:line="270" w:lineRule="auto"/>
              <w:ind w:left="412" w:right="10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iz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32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zić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tek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ch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tabs>
                <w:tab w:val="left" w:pos="400"/>
              </w:tabs>
              <w:spacing w:before="21" w:after="0" w:line="271" w:lineRule="auto"/>
              <w:ind w:left="412" w:right="5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is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estru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0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Dz.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U.</w:t>
            </w:r>
          </w:p>
          <w:p w:rsidR="008A6B67" w:rsidRPr="00DF5153" w:rsidRDefault="008A6B67">
            <w:pPr>
              <w:spacing w:after="0" w:line="271" w:lineRule="auto"/>
              <w:ind w:left="412" w:right="23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z.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700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.)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ież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v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l)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211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ź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a)</w:t>
            </w:r>
          </w:p>
          <w:p w:rsidR="008A6B67" w:rsidRPr="00DF5153" w:rsidRDefault="008A6B67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7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 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</w:p>
          <w:p w:rsidR="008A6B67" w:rsidRDefault="008A6B67">
            <w:pPr>
              <w:spacing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ził</w:t>
            </w:r>
          </w:p>
          <w:p w:rsidR="008A6B67" w:rsidRDefault="008A6B67">
            <w:pPr>
              <w:spacing w:before="29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</w:tr>
    </w:tbl>
    <w:p w:rsidR="008A6B67" w:rsidRDefault="008A6B67">
      <w:pPr>
        <w:spacing w:after="0"/>
        <w:sectPr w:rsidR="008A6B67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Default="008A6B67">
      <w:pPr>
        <w:spacing w:before="6" w:after="0" w:line="80" w:lineRule="exact"/>
        <w:rPr>
          <w:sz w:val="8"/>
          <w:szCs w:val="8"/>
        </w:rPr>
      </w:pPr>
      <w:r>
        <w:rPr>
          <w:noProof/>
          <w:lang w:val="pl-PL" w:eastAsia="pl-PL"/>
        </w:rPr>
        <w:pict>
          <v:group id="_x0000_s1066" style="position:absolute;margin-left:577.6pt;margin-top:49.65pt;width:121.6pt;height:85pt;z-index:-251654144;mso-position-horizontal-relative:page;mso-position-vertical-relative:page" coordorigin="11552,993" coordsize="2432,1700">
            <v:group id="_x0000_s1067" style="position:absolute;left:11562;top:1003;width:2412;height:260" coordorigin="11562,1003" coordsize="2412,260">
              <v:shape id="_x0000_s1068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069" style="position:absolute;left:11562;top:1263;width:2412;height:262" coordorigin="11562,1263" coordsize="2412,262">
              <v:shape id="_x0000_s1070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071" style="position:absolute;left:11562;top:1524;width:2412;height:259" coordorigin="11562,1524" coordsize="2412,259">
              <v:shape id="_x0000_s1072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073" style="position:absolute;left:11562;top:1784;width:2412;height:259" coordorigin="11562,1784" coordsize="2412,259">
              <v:shape id="_x0000_s1074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075" style="position:absolute;left:11562;top:2043;width:2412;height:262" coordorigin="11562,2043" coordsize="2412,262">
              <v:shape id="_x0000_s1076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077" style="position:absolute;left:11562;top:2304;width:2412;height:379" coordorigin="11562,2304" coordsize="2412,379">
              <v:shape id="_x0000_s1078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51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8A6B67" w:rsidRDefault="008A6B67">
            <w:pPr>
              <w:spacing w:before="29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412" w:right="13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 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18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16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8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8A6B67" w:rsidRPr="00DF5153" w:rsidRDefault="008A6B67">
            <w:pPr>
              <w:spacing w:before="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e)</w:t>
            </w:r>
          </w:p>
          <w:p w:rsidR="008A6B67" w:rsidRPr="00DF5153" w:rsidRDefault="008A6B67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11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  <w:tr w:rsidR="008A6B67" w:rsidRPr="008D20DA">
        <w:trPr>
          <w:trHeight w:hRule="exact" w:val="1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3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2" w:lineRule="auto"/>
              <w:ind w:left="102" w:right="23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3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b,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  <w:p w:rsidR="008A6B67" w:rsidRPr="00DF5153" w:rsidRDefault="008A6B67">
            <w:pPr>
              <w:spacing w:after="0" w:line="230" w:lineRule="exact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</w:p>
          <w:p w:rsidR="008A6B67" w:rsidRPr="00DF5153" w:rsidRDefault="008A6B67">
            <w:pPr>
              <w:spacing w:before="29" w:after="0" w:line="271" w:lineRule="auto"/>
              <w:ind w:left="102" w:right="25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 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eli,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12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ia: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e,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tabs>
                <w:tab w:val="left" w:pos="400"/>
              </w:tabs>
              <w:spacing w:before="21" w:after="0" w:line="271" w:lineRule="auto"/>
              <w:ind w:left="412" w:right="9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eń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li)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zień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 w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079" style="position:absolute;margin-left:577.6pt;margin-top:49.65pt;width:121.6pt;height:85pt;z-index:-251653120;mso-position-horizontal-relative:page;mso-position-vertical-relative:page" coordorigin="11552,993" coordsize="2432,1700">
            <v:group id="_x0000_s1080" style="position:absolute;left:11562;top:1003;width:2412;height:260" coordorigin="11562,1003" coordsize="2412,260">
              <v:shape id="_x0000_s1081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082" style="position:absolute;left:11562;top:1263;width:2412;height:262" coordorigin="11562,1263" coordsize="2412,262">
              <v:shape id="_x0000_s1083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084" style="position:absolute;left:11562;top:1524;width:2412;height:259" coordorigin="11562,1524" coordsize="2412,259">
              <v:shape id="_x0000_s1085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086" style="position:absolute;left:11562;top:1784;width:2412;height:259" coordorigin="11562,1784" coordsize="2412,259">
              <v:shape id="_x0000_s1087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088" style="position:absolute;left:11562;top:2043;width:2412;height:262" coordorigin="11562,2043" coordsize="2412,262">
              <v:shape id="_x0000_s1089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090" style="position:absolute;left:11562;top:2304;width:2412;height:379" coordorigin="11562,2304" coordsize="2412,379">
              <v:shape id="_x0000_s1091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         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Pr="008D20DA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D20D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8D20DA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8D20D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8D20D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8D20DA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8D20DA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59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102" w:right="94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6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0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iar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: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żli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4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że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/4</w:t>
            </w:r>
            <w:r w:rsidRPr="00DF5153">
              <w:rPr>
                <w:rFonts w:ascii="Times New Roman" w:hAnsi="Times New Roman"/>
                <w:spacing w:val="4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7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iące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zin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łąc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</w:p>
          <w:p w:rsidR="008A6B67" w:rsidRPr="00DF5153" w:rsidRDefault="008A6B67">
            <w:pPr>
              <w:spacing w:before="2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before="8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26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tal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 etat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 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8A6B67" w:rsidRPr="00DF5153" w:rsidRDefault="008A6B67">
            <w:pPr>
              <w:spacing w:before="29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(obo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8A6B67" w:rsidRPr="00DF5153" w:rsidRDefault="008A6B67">
            <w:pPr>
              <w:spacing w:before="10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241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US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8A6B67" w:rsidRPr="00DF5153" w:rsidRDefault="008A6B67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50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0" w:lineRule="auto"/>
              <w:ind w:left="412" w:right="139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8A6B67" w:rsidRPr="00DF5153" w:rsidRDefault="008A6B67">
            <w:pPr>
              <w:spacing w:after="0" w:line="271" w:lineRule="auto"/>
              <w:ind w:left="412" w:right="6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</w:p>
          <w:p w:rsidR="008A6B67" w:rsidRPr="00DF5153" w:rsidRDefault="008A6B67">
            <w:pPr>
              <w:spacing w:after="0" w:line="271" w:lineRule="auto"/>
              <w:ind w:left="412" w:right="2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ził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  <w:tr w:rsidR="008A6B67" w:rsidRPr="008D20DA">
        <w:trPr>
          <w:trHeight w:hRule="exact"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169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70" w:lineRule="auto"/>
              <w:ind w:left="102" w:right="4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niej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78" w:firstLine="5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Spo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an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ch w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 i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5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je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tabs>
                <w:tab w:val="left" w:pos="400"/>
              </w:tabs>
              <w:spacing w:before="21" w:after="0" w:line="271" w:lineRule="auto"/>
              <w:ind w:left="412" w:right="15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ch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dcz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ń: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092" style="position:absolute;margin-left:577.6pt;margin-top:49.65pt;width:121.6pt;height:85pt;z-index:-251652096;mso-position-horizontal-relative:page;mso-position-vertical-relative:page" coordorigin="11552,993" coordsize="2432,1700">
            <v:group id="_x0000_s1093" style="position:absolute;left:11562;top:1003;width:2412;height:260" coordorigin="11562,1003" coordsize="2412,260">
              <v:shape id="_x0000_s1094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095" style="position:absolute;left:11562;top:1263;width:2412;height:262" coordorigin="11562,1263" coordsize="2412,262">
              <v:shape id="_x0000_s1096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097" style="position:absolute;left:11562;top:1524;width:2412;height:259" coordorigin="11562,1524" coordsize="2412,259">
              <v:shape id="_x0000_s1098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099" style="position:absolute;left:11562;top:1784;width:2412;height:259" coordorigin="11562,1784" coordsize="2412,259">
              <v:shape id="_x0000_s1100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01" style="position:absolute;left:11562;top:2043;width:2412;height:262" coordorigin="11562,2043" coordsize="2412,262">
              <v:shape id="_x0000_s1102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03" style="position:absolute;left:11562;top:2304;width:2412;height:379" coordorigin="11562,2304" coordsize="2412,379">
              <v:shape id="_x0000_s1104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7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tabs>
                <w:tab w:val="left" w:pos="460"/>
              </w:tabs>
              <w:spacing w:before="21" w:after="0" w:line="270" w:lineRule="auto"/>
              <w:ind w:left="462" w:right="257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0" w:lineRule="auto"/>
              <w:ind w:left="462" w:right="81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0" w:lineRule="auto"/>
              <w:ind w:left="462" w:right="109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</w:p>
          <w:p w:rsidR="008A6B67" w:rsidRPr="00DF5153" w:rsidRDefault="008A6B67">
            <w:pPr>
              <w:spacing w:before="3" w:after="0" w:line="271" w:lineRule="auto"/>
              <w:ind w:left="462" w:right="7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 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 o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1" w:lineRule="auto"/>
              <w:ind w:left="462" w:right="109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5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7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6</w:t>
            </w:r>
          </w:p>
          <w:p w:rsidR="008A6B67" w:rsidRPr="00DF5153" w:rsidRDefault="008A6B67">
            <w:pPr>
              <w:spacing w:before="3" w:after="0" w:line="271" w:lineRule="auto"/>
              <w:ind w:left="462" w:right="19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iach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ch</w:t>
            </w:r>
          </w:p>
          <w:p w:rsidR="008A6B67" w:rsidRPr="00DF5153" w:rsidRDefault="008A6B67">
            <w:pPr>
              <w:spacing w:before="3" w:after="0" w:line="380" w:lineRule="exact"/>
              <w:ind w:left="102" w:right="47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</w:p>
          <w:p w:rsidR="008A6B67" w:rsidRDefault="008A6B67">
            <w:pPr>
              <w:spacing w:after="0" w:line="22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niej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2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etek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ich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2" w:lineRule="auto"/>
              <w:ind w:left="102" w:right="46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nu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rud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ienia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u w:val="thick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licza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u w:val="thick" w:color="000000"/>
                <w:lang w:val="pl-PL"/>
              </w:rPr>
              <w:t>ię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: </w:t>
            </w:r>
          </w:p>
          <w:p w:rsidR="008A6B67" w:rsidRPr="00DF5153" w:rsidRDefault="008A6B67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1" w:lineRule="auto"/>
              <w:ind w:left="462" w:right="12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1" w:lineRule="auto"/>
              <w:ind w:left="462" w:right="174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0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zin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1" w:lineRule="auto"/>
              <w:ind w:left="462" w:right="22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/4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etatu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tabs>
                <w:tab w:val="left" w:pos="680"/>
              </w:tabs>
              <w:spacing w:before="21" w:after="0" w:line="270" w:lineRule="auto"/>
              <w:ind w:left="697" w:right="125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em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i)</w:t>
            </w:r>
          </w:p>
          <w:p w:rsidR="008A6B67" w:rsidRPr="00DF5153" w:rsidRDefault="008A6B67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680"/>
              </w:tabs>
              <w:spacing w:after="0" w:line="240" w:lineRule="auto"/>
              <w:ind w:left="337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  <w:p w:rsidR="008A6B67" w:rsidRPr="00DF5153" w:rsidRDefault="008A6B67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337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(obo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40" w:lineRule="auto"/>
              <w:ind w:left="5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icza</w:t>
            </w:r>
          </w:p>
          <w:p w:rsidR="008A6B67" w:rsidRPr="00DF5153" w:rsidRDefault="008A6B67">
            <w:pPr>
              <w:spacing w:before="29" w:after="0" w:line="271" w:lineRule="auto"/>
              <w:ind w:left="412" w:right="11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–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łąc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ez</w:t>
            </w:r>
          </w:p>
          <w:p w:rsidR="008A6B67" w:rsidRPr="00DF5153" w:rsidRDefault="008A6B67">
            <w:pPr>
              <w:spacing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  <w:p w:rsidR="008A6B67" w:rsidRPr="00DF5153" w:rsidRDefault="008A6B67">
            <w:pPr>
              <w:spacing w:before="3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ich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ii)</w:t>
            </w:r>
          </w:p>
          <w:p w:rsidR="008A6B67" w:rsidRPr="00DF5153" w:rsidRDefault="008A6B67">
            <w:pPr>
              <w:spacing w:before="10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tabs>
                <w:tab w:val="left" w:pos="440"/>
              </w:tabs>
              <w:spacing w:after="0" w:line="271" w:lineRule="auto"/>
              <w:ind w:left="441" w:right="125" w:hanging="36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D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105" style="position:absolute;margin-left:577.6pt;margin-top:49.65pt;width:121.6pt;height:85pt;z-index:-251651072;mso-position-horizontal-relative:page;mso-position-vertical-relative:page" coordorigin="11552,993" coordsize="2432,1700">
            <v:group id="_x0000_s1106" style="position:absolute;left:11562;top:1003;width:2412;height:260" coordorigin="11562,1003" coordsize="2412,260">
              <v:shape id="_x0000_s1107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08" style="position:absolute;left:11562;top:1263;width:2412;height:262" coordorigin="11562,1263" coordsize="2412,262">
              <v:shape id="_x0000_s1109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10" style="position:absolute;left:11562;top:1524;width:2412;height:259" coordorigin="11562,1524" coordsize="2412,259">
              <v:shape id="_x0000_s1111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12" style="position:absolute;left:11562;top:1784;width:2412;height:259" coordorigin="11562,1784" coordsize="2412,259">
              <v:shape id="_x0000_s1113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14" style="position:absolute;left:11562;top:2043;width:2412;height:262" coordorigin="11562,2043" coordsize="2412,262">
              <v:shape id="_x0000_s1115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16" style="position:absolute;left:11562;top:2304;width:2412;height:379" coordorigin="11562,2304" coordsize="2412,379">
              <v:shape id="_x0000_s1117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6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11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7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az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462" w:right="23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ę.</w:t>
            </w:r>
          </w:p>
          <w:p w:rsidR="008A6B67" w:rsidRPr="00DF5153" w:rsidRDefault="008A6B67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25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ia: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14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iar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ia: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/4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:</w:t>
            </w:r>
          </w:p>
          <w:p w:rsidR="008A6B67" w:rsidRPr="00DF5153" w:rsidRDefault="008A6B67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8A6B67" w:rsidRPr="00DF5153" w:rsidRDefault="008A6B67">
            <w:pPr>
              <w:spacing w:after="0" w:line="270" w:lineRule="auto"/>
              <w:ind w:left="102" w:right="46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Oso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ać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</w:p>
          <w:p w:rsidR="008A6B67" w:rsidRPr="00DF5153" w:rsidRDefault="008A6B67">
            <w:pPr>
              <w:spacing w:before="1" w:after="0" w:line="271" w:lineRule="auto"/>
              <w:ind w:left="102" w:right="7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ź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bó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zrobo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ej,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cią,</w:t>
            </w:r>
          </w:p>
          <w:p w:rsidR="008A6B67" w:rsidRPr="00DF5153" w:rsidRDefault="008A6B67">
            <w:pPr>
              <w:spacing w:after="0" w:line="272" w:lineRule="auto"/>
              <w:ind w:left="102" w:right="40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zdo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15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u w:val="single" w:color="00000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u w:val="single" w:color="00000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u w:val="single" w:color="00000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u w:val="single" w:color="000000"/>
                <w:lang w:val="pl-PL"/>
              </w:rPr>
              <w:t>ES: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118" style="position:absolute;margin-left:577.6pt;margin-top:49.65pt;width:121.6pt;height:85pt;z-index:-251650048;mso-position-horizontal-relative:page;mso-position-vertical-relative:page" coordorigin="11552,993" coordsize="2432,1700">
            <v:group id="_x0000_s1119" style="position:absolute;left:11562;top:1003;width:2412;height:260" coordorigin="11562,1003" coordsize="2412,260">
              <v:shape id="_x0000_s1120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21" style="position:absolute;left:11562;top:1263;width:2412;height:262" coordorigin="11562,1263" coordsize="2412,262">
              <v:shape id="_x0000_s1122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23" style="position:absolute;left:11562;top:1524;width:2412;height:259" coordorigin="11562,1524" coordsize="2412,259">
              <v:shape id="_x0000_s1124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25" style="position:absolute;left:11562;top:1784;width:2412;height:259" coordorigin="11562,1784" coordsize="2412,259">
              <v:shape id="_x0000_s1126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27" style="position:absolute;left:11562;top:2043;width:2412;height:262" coordorigin="11562,2043" coordsize="2412,262">
              <v:shape id="_x0000_s1128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29" style="position:absolute;left:11562;top:2304;width:2412;height:379" coordorigin="11562,2304" coordsize="2412,379">
              <v:shape id="_x0000_s1130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7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i:</w:t>
            </w:r>
          </w:p>
          <w:p w:rsidR="008A6B67" w:rsidRPr="00DF5153" w:rsidRDefault="008A6B67">
            <w:pPr>
              <w:spacing w:before="10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43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iżej 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ług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przy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edn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m 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ieniu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A6B67" w:rsidRPr="00DF5153" w:rsidRDefault="008A6B67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412" w:right="70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5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 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tą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-3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tycz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kre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li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cji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i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ięć</w:t>
            </w:r>
            <w:r w:rsidRPr="00DF5153">
              <w:rPr>
                <w:rFonts w:ascii="Times New Roman" w:hAnsi="Times New Roman"/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cze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zw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lcza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ubó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kuń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102" w:right="1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Spo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h w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 i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5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je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.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18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run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5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1" w:lineRule="auto"/>
              <w:ind w:left="462" w:right="468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 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S,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500"/>
              </w:tabs>
              <w:spacing w:after="0" w:line="271" w:lineRule="auto"/>
              <w:ind w:left="462" w:right="292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propor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co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%.</w:t>
            </w:r>
          </w:p>
          <w:p w:rsidR="008A6B67" w:rsidRPr="00DF5153" w:rsidRDefault="008A6B67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462" w:right="22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 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eli.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100" w:right="38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 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ług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ch:</w:t>
            </w:r>
          </w:p>
          <w:p w:rsidR="008A6B67" w:rsidRPr="00DF5153" w:rsidRDefault="008A6B67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540"/>
              </w:tabs>
              <w:spacing w:after="0" w:line="271" w:lineRule="auto"/>
              <w:ind w:left="556" w:right="189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  <w:p w:rsidR="008A6B67" w:rsidRPr="00DF5153" w:rsidRDefault="008A6B67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tabs>
                <w:tab w:val="left" w:pos="540"/>
              </w:tabs>
              <w:spacing w:after="0" w:line="271" w:lineRule="auto"/>
              <w:ind w:left="556" w:right="148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is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estru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 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estru 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estru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</w:p>
          <w:p w:rsidR="008A6B67" w:rsidRPr="00DF5153" w:rsidRDefault="008A6B67">
            <w:pPr>
              <w:spacing w:after="0" w:line="271" w:lineRule="auto"/>
              <w:ind w:left="556" w:right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0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7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 Są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ież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v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l)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tabs>
                <w:tab w:val="left" w:pos="540"/>
              </w:tabs>
              <w:spacing w:after="0" w:line="271" w:lineRule="auto"/>
              <w:ind w:left="556" w:right="160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dod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</w:p>
          <w:p w:rsidR="008A6B67" w:rsidRPr="00DF5153" w:rsidRDefault="008A6B67">
            <w:pPr>
              <w:spacing w:after="0" w:line="271" w:lineRule="auto"/>
              <w:ind w:left="556" w:right="6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131" style="position:absolute;margin-left:577.6pt;margin-top:49.65pt;width:121.6pt;height:85pt;z-index:-251649024;mso-position-horizontal-relative:page;mso-position-vertical-relative:page" coordorigin="11552,993" coordsize="2432,1700">
            <v:group id="_x0000_s1132" style="position:absolute;left:11562;top:1003;width:2412;height:260" coordorigin="11562,1003" coordsize="2412,260">
              <v:shape id="_x0000_s1133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34" style="position:absolute;left:11562;top:1263;width:2412;height:262" coordorigin="11562,1263" coordsize="2412,262">
              <v:shape id="_x0000_s1135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36" style="position:absolute;left:11562;top:1524;width:2412;height:259" coordorigin="11562,1524" coordsize="2412,259">
              <v:shape id="_x0000_s1137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38" style="position:absolute;left:11562;top:1784;width:2412;height:259" coordorigin="11562,1784" coordsize="2412,259">
              <v:shape id="_x0000_s1139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40" style="position:absolute;left:11562;top:2043;width:2412;height:262" coordorigin="11562,2043" coordsize="2412,262">
              <v:shape id="_x0000_s1141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42" style="position:absolute;left:11562;top:2304;width:2412;height:379" coordorigin="11562,2304" coordsize="2412,379">
              <v:shape id="_x0000_s1143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71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cia,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y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licz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</w:p>
          <w:p w:rsidR="008A6B67" w:rsidRPr="00DF5153" w:rsidRDefault="008A6B67">
            <w:pPr>
              <w:spacing w:after="0" w:line="271" w:lineRule="auto"/>
              <w:ind w:left="412" w:right="13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30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ie,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cza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a,</w:t>
            </w:r>
          </w:p>
          <w:p w:rsidR="008A6B67" w:rsidRPr="00DF5153" w:rsidRDefault="008A6B67">
            <w:pPr>
              <w:spacing w:after="0" w:line="271" w:lineRule="auto"/>
              <w:ind w:left="412" w:right="9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taci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ń 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taci</w:t>
            </w:r>
          </w:p>
          <w:p w:rsidR="008A6B67" w:rsidRPr="00DF5153" w:rsidRDefault="008A6B67">
            <w:pPr>
              <w:spacing w:before="2" w:after="0" w:line="271" w:lineRule="auto"/>
              <w:ind w:left="412" w:right="10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ń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ch o licz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iż</w:t>
            </w:r>
          </w:p>
          <w:p w:rsidR="008A6B67" w:rsidRPr="00DF5153" w:rsidRDefault="008A6B67">
            <w:pPr>
              <w:spacing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.)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233" w:right="5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5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w w:val="99"/>
                <w:sz w:val="20"/>
                <w:szCs w:val="20"/>
                <w:lang w:val="pl-PL"/>
              </w:rPr>
              <w:t>i</w:t>
            </w:r>
          </w:p>
          <w:p w:rsidR="008A6B67" w:rsidRPr="00DF5153" w:rsidRDefault="008A6B67">
            <w:pPr>
              <w:spacing w:before="32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</w:p>
          <w:p w:rsidR="008A6B67" w:rsidRPr="00DF5153" w:rsidRDefault="008A6B67">
            <w:pPr>
              <w:spacing w:before="29" w:after="0" w:line="270" w:lineRule="auto"/>
              <w:ind w:left="412" w:right="6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</w:p>
          <w:p w:rsidR="008A6B67" w:rsidRPr="00DF5153" w:rsidRDefault="008A6B67">
            <w:pPr>
              <w:spacing w:before="3" w:after="0" w:line="270" w:lineRule="auto"/>
              <w:ind w:left="412" w:right="128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iece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ad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556" w:right="13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8A6B67" w:rsidRPr="00DF5153" w:rsidRDefault="008A6B67">
            <w:pPr>
              <w:spacing w:before="29" w:after="0" w:line="240" w:lineRule="auto"/>
              <w:ind w:left="100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144" style="position:absolute;margin-left:577.6pt;margin-top:49.65pt;width:121.6pt;height:85pt;z-index:-251648000;mso-position-horizontal-relative:page;mso-position-vertical-relative:page" coordorigin="11552,993" coordsize="2432,1700">
            <v:group id="_x0000_s1145" style="position:absolute;left:11562;top:1003;width:2412;height:260" coordorigin="11562,1003" coordsize="2412,260">
              <v:shape id="_x0000_s1146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47" style="position:absolute;left:11562;top:1263;width:2412;height:262" coordorigin="11562,1263" coordsize="2412,262">
              <v:shape id="_x0000_s1148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49" style="position:absolute;left:11562;top:1524;width:2412;height:259" coordorigin="11562,1524" coordsize="2412,259">
              <v:shape id="_x0000_s1150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51" style="position:absolute;left:11562;top:1784;width:2412;height:259" coordorigin="11562,1784" coordsize="2412,259">
              <v:shape id="_x0000_s1152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53" style="position:absolute;left:11562;top:2043;width:2412;height:262" coordorigin="11562,2043" coordsize="2412,262">
              <v:shape id="_x0000_s1154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55" style="position:absolute;left:11562;top:2304;width:2412;height:379" coordorigin="11562,2304" coordsize="2412,379">
              <v:shape id="_x0000_s1156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6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  <w:p w:rsidR="008A6B67" w:rsidRPr="00DF5153" w:rsidRDefault="008A6B67">
            <w:pPr>
              <w:spacing w:before="29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</w:p>
          <w:p w:rsidR="008A6B67" w:rsidRPr="00DF5153" w:rsidRDefault="008A6B67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8A6B67" w:rsidRPr="00DF5153" w:rsidRDefault="008A6B67">
            <w:pPr>
              <w:spacing w:before="15" w:after="0" w:line="280" w:lineRule="exact"/>
              <w:rPr>
                <w:sz w:val="28"/>
                <w:szCs w:val="28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412" w:right="57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5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</w:p>
          <w:p w:rsidR="008A6B67" w:rsidRPr="00DF5153" w:rsidRDefault="008A6B67">
            <w:pPr>
              <w:spacing w:after="0" w:line="271" w:lineRule="auto"/>
              <w:ind w:left="412" w:right="6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7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199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</w:p>
          <w:p w:rsidR="008A6B67" w:rsidRPr="00DF5153" w:rsidRDefault="008A6B67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102" w:right="39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ia: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 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niej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30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%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b,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ch 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  <w:tr w:rsidR="008A6B67" w:rsidRPr="008D20DA">
        <w:trPr>
          <w:trHeight w:hRule="exact"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3" w:after="0" w:line="240" w:lineRule="auto"/>
              <w:ind w:left="2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3" w:after="0" w:line="271" w:lineRule="auto"/>
              <w:ind w:left="102" w:right="10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3" w:after="0" w:line="270" w:lineRule="auto"/>
              <w:ind w:left="102" w:right="8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cz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est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tek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3" w:after="0" w:line="270" w:lineRule="auto"/>
              <w:ind w:left="412" w:right="333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6" w:after="0" w:line="80" w:lineRule="exact"/>
        <w:rPr>
          <w:sz w:val="8"/>
          <w:szCs w:val="8"/>
          <w:lang w:val="pl-PL"/>
        </w:rPr>
      </w:pPr>
      <w:r>
        <w:rPr>
          <w:noProof/>
          <w:lang w:val="pl-PL" w:eastAsia="pl-PL"/>
        </w:rPr>
        <w:pict>
          <v:group id="_x0000_s1157" style="position:absolute;margin-left:577.6pt;margin-top:49.65pt;width:121.6pt;height:85pt;z-index:-251646976;mso-position-horizontal-relative:page;mso-position-vertical-relative:page" coordorigin="11552,993" coordsize="2432,1700">
            <v:group id="_x0000_s1158" style="position:absolute;left:11562;top:1003;width:2412;height:260" coordorigin="11562,1003" coordsize="2412,260">
              <v:shape id="_x0000_s1159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60" style="position:absolute;left:11562;top:1263;width:2412;height:262" coordorigin="11562,1263" coordsize="2412,262">
              <v:shape id="_x0000_s1161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62" style="position:absolute;left:11562;top:1524;width:2412;height:259" coordorigin="11562,1524" coordsize="2412,259">
              <v:shape id="_x0000_s1163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64" style="position:absolute;left:11562;top:1784;width:2412;height:259" coordorigin="11562,1784" coordsize="2412,259">
              <v:shape id="_x0000_s1165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66" style="position:absolute;left:11562;top:2043;width:2412;height:262" coordorigin="11562,2043" coordsize="2412,262">
              <v:shape id="_x0000_s1167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68" style="position:absolute;left:11562;top:2304;width:2412;height:379" coordorigin="11562,2304" coordsize="2412,379">
              <v:shape id="_x0000_s1169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4016E5">
        <w:trPr>
          <w:trHeight w:hRule="exact" w:val="7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4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ale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cnienie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łu prz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itał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eślo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ęści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inte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 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wą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ną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lno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</w:p>
          <w:p w:rsidR="008A6B67" w:rsidRPr="00DF5153" w:rsidRDefault="008A6B67">
            <w:pPr>
              <w:spacing w:after="0" w:line="271" w:lineRule="auto"/>
              <w:ind w:left="102" w:right="21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yt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 p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bl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 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ziała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282" w:right="92" w:hanging="13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pacing w:val="-17"/>
                <w:w w:val="13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ę/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ą,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4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(ro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9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odb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p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i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miejęt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cze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icze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i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iu</w:t>
            </w:r>
            <w:r w:rsidRPr="00DF5153">
              <w:rPr>
                <w:rFonts w:ascii="Times New Roman" w:hAnsi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eł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w miejscu</w:t>
            </w:r>
            <w:r w:rsidRPr="00DF5153">
              <w:rPr>
                <w:rFonts w:ascii="Times New Roman" w:hAnsi="Times New Roman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mies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ia 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ytu</w:t>
            </w:r>
            <w:r w:rsidRPr="00DF5153">
              <w:rPr>
                <w:rFonts w:ascii="Times New Roman" w:hAnsi="Times New Roman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ei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cja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łecz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i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udo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i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i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iel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i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św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ad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cze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cy</w:t>
            </w:r>
            <w:r w:rsidRPr="00DF5153">
              <w:rPr>
                <w:rFonts w:ascii="Times New Roman" w:hAnsi="Times New Roman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 xml:space="preserve"> r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ku</w:t>
            </w:r>
            <w:r w:rsidRPr="00DF5153">
              <w:rPr>
                <w:rFonts w:ascii="Times New Roman" w:hAnsi="Times New Roman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cy </w:t>
            </w:r>
            <w:r w:rsidRPr="00DF5153">
              <w:rPr>
                <w:rFonts w:ascii="Times New Roman" w:hAnsi="Times New Roman"/>
                <w:i/>
                <w:spacing w:val="-2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ei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cja</w:t>
            </w:r>
            <w:r w:rsidRPr="00DF5153">
              <w:rPr>
                <w:rFonts w:ascii="Times New Roman" w:hAnsi="Times New Roman"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odo</w:t>
            </w:r>
            <w:r w:rsidRPr="00DF5153">
              <w:rPr>
                <w:rFonts w:ascii="Times New Roman" w:hAnsi="Times New Roman"/>
                <w:i/>
                <w:spacing w:val="-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i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Pr="00DF5153" w:rsidRDefault="008A6B67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tabs>
                <w:tab w:val="left" w:pos="460"/>
              </w:tabs>
              <w:spacing w:after="0" w:line="271" w:lineRule="auto"/>
              <w:ind w:left="462" w:right="78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w w:val="130"/>
                <w:sz w:val="20"/>
                <w:szCs w:val="20"/>
                <w:lang w:val="pl-PL"/>
              </w:rPr>
              <w:t>•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 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 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8A6B67" w:rsidRPr="00DF5153" w:rsidRDefault="008A6B67">
            <w:pPr>
              <w:spacing w:after="0" w:line="271" w:lineRule="auto"/>
              <w:ind w:left="462" w:right="38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 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iaci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0" w:lineRule="auto"/>
              <w:ind w:left="412" w:right="132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ała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ziale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obro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</w:p>
          <w:p w:rsidR="008A6B67" w:rsidRPr="00DF5153" w:rsidRDefault="008A6B67">
            <w:pPr>
              <w:spacing w:before="3" w:after="0" w:line="120" w:lineRule="exact"/>
              <w:rPr>
                <w:sz w:val="12"/>
                <w:szCs w:val="12"/>
                <w:lang w:val="pl-PL"/>
              </w:rPr>
            </w:pPr>
          </w:p>
          <w:p w:rsidR="008A6B67" w:rsidRDefault="008A6B67">
            <w:pPr>
              <w:spacing w:after="0" w:line="240" w:lineRule="auto"/>
              <w:ind w:left="13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</w:tr>
    </w:tbl>
    <w:p w:rsidR="008A6B67" w:rsidRDefault="008A6B67">
      <w:pPr>
        <w:spacing w:after="0"/>
        <w:sectPr w:rsidR="008A6B67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Default="008A6B67">
      <w:pPr>
        <w:spacing w:before="6" w:after="0" w:line="80" w:lineRule="exact"/>
        <w:rPr>
          <w:sz w:val="8"/>
          <w:szCs w:val="8"/>
        </w:rPr>
      </w:pPr>
      <w:r>
        <w:rPr>
          <w:noProof/>
          <w:lang w:val="pl-PL" w:eastAsia="pl-PL"/>
        </w:rPr>
        <w:pict>
          <v:group id="_x0000_s1170" style="position:absolute;margin-left:577.6pt;margin-top:49.65pt;width:121.6pt;height:85pt;z-index:-251645952;mso-position-horizontal-relative:page;mso-position-vertical-relative:page" coordorigin="11552,993" coordsize="2432,1700">
            <v:group id="_x0000_s1171" style="position:absolute;left:11562;top:1003;width:2412;height:260" coordorigin="11562,1003" coordsize="2412,260">
              <v:shape id="_x0000_s1172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73" style="position:absolute;left:11562;top:1263;width:2412;height:262" coordorigin="11562,1263" coordsize="2412,262">
              <v:shape id="_x0000_s1174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75" style="position:absolute;left:11562;top:1524;width:2412;height:259" coordorigin="11562,1524" coordsize="2412,259">
              <v:shape id="_x0000_s1176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77" style="position:absolute;left:11562;top:1784;width:2412;height:259" coordorigin="11562,1784" coordsize="2412,259">
              <v:shape id="_x0000_s1178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79" style="position:absolute;left:11562;top:2043;width:2412;height:262" coordorigin="11562,2043" coordsize="2412,262">
              <v:shape id="_x0000_s1180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81" style="position:absolute;left:11562;top:2304;width:2412;height:379" coordorigin="11562,2304" coordsize="2412,379">
              <v:shape id="_x0000_s1182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1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4016E5" w:rsidRDefault="008A6B67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37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ń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propor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śr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an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ila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ć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  <w:tr w:rsidR="008A6B67" w:rsidRPr="008D20DA">
        <w:trPr>
          <w:trHeight w:hRule="exact" w:val="5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right="2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</w:p>
          <w:p w:rsidR="008A6B67" w:rsidRPr="00DF5153" w:rsidRDefault="008A6B67">
            <w:pPr>
              <w:spacing w:before="2" w:after="0" w:line="150" w:lineRule="exact"/>
              <w:rPr>
                <w:sz w:val="15"/>
                <w:szCs w:val="15"/>
                <w:lang w:val="pl-PL"/>
              </w:rPr>
            </w:pPr>
          </w:p>
          <w:p w:rsidR="008A6B67" w:rsidRPr="00DF5153" w:rsidRDefault="008A6B67">
            <w:pPr>
              <w:spacing w:after="0" w:line="270" w:lineRule="auto"/>
              <w:ind w:left="102" w:right="18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że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ich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3" w:after="0" w:line="271" w:lineRule="auto"/>
              <w:ind w:left="102" w:right="7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łza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pó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ziel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i, 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iacie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eśla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 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ny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doku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cie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412" w:right="333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8A6B67" w:rsidRPr="00DF5153" w:rsidRDefault="008A6B67">
            <w:pPr>
              <w:spacing w:after="0" w:line="271" w:lineRule="auto"/>
              <w:ind w:left="412" w:right="434" w:hanging="281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DF5153">
              <w:rPr>
                <w:rFonts w:ascii="Times New Roman" w:hAnsi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spacing w:after="0"/>
        <w:rPr>
          <w:lang w:val="pl-PL"/>
        </w:rPr>
        <w:sectPr w:rsidR="008A6B67" w:rsidRPr="00DF5153">
          <w:pgSz w:w="16840" w:h="11920" w:orient="landscape"/>
          <w:pgMar w:top="900" w:right="2420" w:bottom="280" w:left="1300" w:header="708" w:footer="708" w:gutter="0"/>
          <w:cols w:space="708"/>
        </w:sectPr>
      </w:pPr>
    </w:p>
    <w:p w:rsidR="008A6B67" w:rsidRPr="00DF5153" w:rsidRDefault="008A6B67">
      <w:pPr>
        <w:spacing w:before="8" w:after="0" w:line="90" w:lineRule="exact"/>
        <w:rPr>
          <w:sz w:val="9"/>
          <w:szCs w:val="9"/>
          <w:lang w:val="pl-PL"/>
        </w:rPr>
      </w:pPr>
      <w:r>
        <w:rPr>
          <w:noProof/>
          <w:lang w:val="pl-PL" w:eastAsia="pl-PL"/>
        </w:rPr>
        <w:pict>
          <v:group id="_x0000_s1183" style="position:absolute;margin-left:577.6pt;margin-top:49.65pt;width:121.6pt;height:85pt;z-index:-251644928;mso-position-horizontal-relative:page;mso-position-vertical-relative:page" coordorigin="11552,993" coordsize="2432,1700">
            <v:group id="_x0000_s1184" style="position:absolute;left:11562;top:1003;width:2412;height:260" coordorigin="11562,1003" coordsize="2412,260">
              <v:shape id="_x0000_s1185" style="position:absolute;left:11562;top:1003;width:2412;height:260" coordorigin="11562,1003" coordsize="2412,260" path="m11562,1263r2413,l13975,1003r-2413,l11562,1263e" fillcolor="#d9d9d9" stroked="f">
                <v:path arrowok="t"/>
              </v:shape>
            </v:group>
            <v:group id="_x0000_s1186" style="position:absolute;left:11562;top:1263;width:2412;height:262" coordorigin="11562,1263" coordsize="2412,262">
              <v:shape id="_x0000_s1187" style="position:absolute;left:11562;top:1263;width:2412;height:262" coordorigin="11562,1263" coordsize="2412,262" path="m11562,1524r2413,l13975,1263r-2413,l11562,1524e" fillcolor="#d9d9d9" stroked="f">
                <v:path arrowok="t"/>
              </v:shape>
            </v:group>
            <v:group id="_x0000_s1188" style="position:absolute;left:11562;top:1524;width:2412;height:259" coordorigin="11562,1524" coordsize="2412,259">
              <v:shape id="_x0000_s1189" style="position:absolute;left:11562;top:1524;width:2412;height:259" coordorigin="11562,1524" coordsize="2412,259" path="m11562,1784r2413,l13975,1524r-2413,l11562,1784e" fillcolor="#d9d9d9" stroked="f">
                <v:path arrowok="t"/>
              </v:shape>
            </v:group>
            <v:group id="_x0000_s1190" style="position:absolute;left:11562;top:1784;width:2412;height:259" coordorigin="11562,1784" coordsize="2412,259">
              <v:shape id="_x0000_s1191" style="position:absolute;left:11562;top:1784;width:2412;height:259" coordorigin="11562,1784" coordsize="2412,259" path="m11562,2043r2413,l13975,1784r-2413,l11562,2043e" fillcolor="#d9d9d9" stroked="f">
                <v:path arrowok="t"/>
              </v:shape>
            </v:group>
            <v:group id="_x0000_s1192" style="position:absolute;left:11562;top:2043;width:2412;height:262" coordorigin="11562,2043" coordsize="2412,262">
              <v:shape id="_x0000_s1193" style="position:absolute;left:11562;top:2043;width:2412;height:262" coordorigin="11562,2043" coordsize="2412,262" path="m11562,2304r2413,l13975,2043r-2413,l11562,2304e" fillcolor="#d9d9d9" stroked="f">
                <v:path arrowok="t"/>
              </v:shape>
            </v:group>
            <v:group id="_x0000_s1194" style="position:absolute;left:11562;top:2304;width:2412;height:379" coordorigin="11562,2304" coordsize="2412,379">
              <v:shape id="_x0000_s1195" style="position:absolute;left:11562;top:2304;width:2412;height:379" coordorigin="11562,2304" coordsize="2412,379" path="m11562,2684r2413,l13975,2304r-2413,l11562,2684e" fillcolor="#d9d9d9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240"/>
        <w:gridCol w:w="1872"/>
        <w:gridCol w:w="2837"/>
        <w:gridCol w:w="2835"/>
        <w:gridCol w:w="1812"/>
        <w:gridCol w:w="2629"/>
      </w:tblGrid>
      <w:tr w:rsidR="008A6B67" w:rsidRPr="004016E5">
        <w:trPr>
          <w:trHeight w:hRule="exact" w:val="22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A6B67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4016E5" w:rsidRDefault="008A6B67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Default="008A6B67">
            <w:pPr>
              <w:spacing w:before="21" w:after="0" w:line="271" w:lineRule="auto"/>
              <w:ind w:left="102" w:right="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 przed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A6B67" w:rsidRPr="00DF5153" w:rsidRDefault="008A6B67">
            <w:pPr>
              <w:spacing w:before="29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F5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69" w:lineRule="auto"/>
              <w:ind w:left="100" w:right="494"/>
              <w:jc w:val="both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F5153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F5153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/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 i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A6B67" w:rsidRDefault="008A6B67">
            <w:pPr>
              <w:spacing w:before="3" w:after="0" w:line="270" w:lineRule="auto"/>
              <w:ind w:left="399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żli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iedzi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/N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B67" w:rsidRPr="00DF5153" w:rsidRDefault="008A6B67">
            <w:pPr>
              <w:spacing w:before="21" w:after="0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F515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F5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F5153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F515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by</w:t>
            </w:r>
            <w:r w:rsidRPr="00DF5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ć</w:t>
            </w:r>
          </w:p>
          <w:p w:rsidR="008A6B67" w:rsidRDefault="008A6B67">
            <w:pPr>
              <w:spacing w:before="3" w:after="0" w:line="240" w:lineRule="auto"/>
              <w:ind w:left="847" w:right="8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PS)</w:t>
            </w:r>
          </w:p>
        </w:tc>
      </w:tr>
      <w:tr w:rsidR="008A6B67" w:rsidRPr="008D20DA">
        <w:trPr>
          <w:trHeight w:hRule="exact" w:val="36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67" w:rsidRPr="004016E5" w:rsidRDefault="008A6B67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B67" w:rsidRDefault="008A6B67">
            <w:pPr>
              <w:spacing w:before="21" w:after="0" w:line="240" w:lineRule="auto"/>
              <w:ind w:left="3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7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icz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 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ór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ej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6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wy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</w:p>
          <w:p w:rsidR="008A6B67" w:rsidRPr="00DF5153" w:rsidRDefault="008A6B67">
            <w:pPr>
              <w:spacing w:after="0" w:line="271" w:lineRule="auto"/>
              <w:ind w:left="102" w:right="14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4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200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ż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licz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iaci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spacing w:before="21" w:after="0" w:line="271" w:lineRule="auto"/>
              <w:ind w:left="102" w:right="5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 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ą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j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że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3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-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ci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cięt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ies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ze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Pr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Gł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ę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u Sta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ys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popr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tabs>
                <w:tab w:val="left" w:pos="400"/>
              </w:tabs>
              <w:spacing w:before="21" w:after="0" w:line="270" w:lineRule="auto"/>
              <w:ind w:left="412" w:right="333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1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Stat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ią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s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ę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ział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ś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ci</w:t>
            </w:r>
            <w:r w:rsidRPr="00DF5153">
              <w:rPr>
                <w:rFonts w:ascii="Times New Roman" w:hAnsi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</w:p>
          <w:p w:rsidR="008A6B67" w:rsidRPr="00DF5153" w:rsidRDefault="008A6B67">
            <w:pPr>
              <w:spacing w:before="3" w:after="0" w:line="240" w:lineRule="auto"/>
              <w:ind w:left="41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b</w:t>
            </w:r>
          </w:p>
          <w:p w:rsidR="008A6B67" w:rsidRPr="00DF5153" w:rsidRDefault="008A6B67">
            <w:pPr>
              <w:spacing w:before="9" w:after="0" w:line="140" w:lineRule="exact"/>
              <w:rPr>
                <w:sz w:val="14"/>
                <w:szCs w:val="14"/>
                <w:lang w:val="pl-PL"/>
              </w:rPr>
            </w:pPr>
          </w:p>
          <w:p w:rsidR="008A6B67" w:rsidRPr="00DF5153" w:rsidRDefault="008A6B67">
            <w:pPr>
              <w:tabs>
                <w:tab w:val="left" w:pos="400"/>
              </w:tabs>
              <w:spacing w:after="0" w:line="271" w:lineRule="auto"/>
              <w:ind w:left="412" w:right="420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2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do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odpo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or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pod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tu</w:t>
            </w:r>
            <w:r w:rsidRPr="00DF5153">
              <w:rPr>
                <w:rFonts w:ascii="Times New Roman" w:hAnsi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(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p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4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al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DF5153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br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ia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zł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on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k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ó</w:t>
            </w:r>
            <w:r w:rsidRPr="00DF5153">
              <w:rPr>
                <w:rFonts w:ascii="Times New Roman" w:hAnsi="Times New Roman"/>
                <w:spacing w:val="-5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c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h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ała </w:t>
            </w:r>
            <w:r w:rsidRPr="00DF5153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ąd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DF5153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u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m</w:t>
            </w:r>
            <w:r w:rsidRPr="00DF5153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n w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y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r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d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a</w:t>
            </w:r>
            <w:r w:rsidRPr="00DF5153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ia</w:t>
            </w:r>
            <w:r w:rsidRPr="00DF5153">
              <w:rPr>
                <w:rFonts w:ascii="Times New Roman" w:hAnsi="Times New Roman"/>
                <w:spacing w:val="1"/>
                <w:sz w:val="20"/>
                <w:szCs w:val="20"/>
                <w:lang w:val="pl-PL"/>
              </w:rPr>
              <w:t>)</w:t>
            </w:r>
            <w:r w:rsidRPr="00DF5153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67" w:rsidRPr="00DF5153" w:rsidRDefault="008A6B67">
            <w:pPr>
              <w:rPr>
                <w:lang w:val="pl-PL"/>
              </w:rPr>
            </w:pPr>
          </w:p>
        </w:tc>
      </w:tr>
    </w:tbl>
    <w:p w:rsidR="008A6B67" w:rsidRPr="00DF5153" w:rsidRDefault="008A6B67">
      <w:pPr>
        <w:rPr>
          <w:lang w:val="pl-PL"/>
        </w:rPr>
      </w:pPr>
    </w:p>
    <w:sectPr w:rsidR="008A6B67" w:rsidRPr="00DF5153" w:rsidSect="006C6949">
      <w:pgSz w:w="16840" w:h="11920" w:orient="landscape"/>
      <w:pgMar w:top="900" w:right="24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49"/>
    <w:rsid w:val="00087947"/>
    <w:rsid w:val="00261CEB"/>
    <w:rsid w:val="00330248"/>
    <w:rsid w:val="00374C1A"/>
    <w:rsid w:val="004016E5"/>
    <w:rsid w:val="006C6949"/>
    <w:rsid w:val="0073337D"/>
    <w:rsid w:val="00735220"/>
    <w:rsid w:val="00757AEC"/>
    <w:rsid w:val="008A6B67"/>
    <w:rsid w:val="008D20DA"/>
    <w:rsid w:val="00A7222C"/>
    <w:rsid w:val="00AB5895"/>
    <w:rsid w:val="00CC38DE"/>
    <w:rsid w:val="00DF5153"/>
    <w:rsid w:val="00ED25F7"/>
    <w:rsid w:val="00FA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DE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2239</Words>
  <Characters>13440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2 do Zasad współpracy ROPS - OWES w zakresie weryfikacji statusu przedsiębiorstwa społecznego w województwie podlaskim</dc:title>
  <dc:subject/>
  <dc:creator>Emilia Gołaszewska</dc:creator>
  <cp:keywords/>
  <dc:description/>
  <cp:lastModifiedBy>malgorzatanowak</cp:lastModifiedBy>
  <cp:revision>2</cp:revision>
  <cp:lastPrinted>2018-08-28T08:26:00Z</cp:lastPrinted>
  <dcterms:created xsi:type="dcterms:W3CDTF">2018-09-19T09:46:00Z</dcterms:created>
  <dcterms:modified xsi:type="dcterms:W3CDTF">2018-09-19T09:46:00Z</dcterms:modified>
</cp:coreProperties>
</file>