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B" w:rsidRDefault="008B42BB" w:rsidP="00F27265">
      <w:pPr>
        <w:jc w:val="right"/>
        <w:rPr>
          <w:b/>
          <w:sz w:val="22"/>
          <w:szCs w:val="22"/>
          <w:lang w:val="pl-PL"/>
        </w:rPr>
      </w:pPr>
      <w:r w:rsidRPr="001C5498">
        <w:rPr>
          <w:b/>
          <w:sz w:val="22"/>
          <w:szCs w:val="22"/>
          <w:lang w:val="pl-PL"/>
        </w:rPr>
        <w:t>Załącznik nr 5</w:t>
      </w:r>
      <w:r>
        <w:rPr>
          <w:b/>
          <w:sz w:val="22"/>
          <w:szCs w:val="22"/>
          <w:lang w:val="pl-PL"/>
        </w:rPr>
        <w:t xml:space="preserve"> – Wykaz zrealizowanych</w:t>
      </w:r>
      <w:r w:rsidRPr="001C5498">
        <w:rPr>
          <w:b/>
          <w:sz w:val="22"/>
          <w:szCs w:val="22"/>
          <w:lang w:val="pl-PL"/>
        </w:rPr>
        <w:t xml:space="preserve"> zamówień/usług  </w:t>
      </w:r>
    </w:p>
    <w:p w:rsidR="008B42BB" w:rsidRPr="001C5498" w:rsidRDefault="008B42BB" w:rsidP="00F27265">
      <w:pPr>
        <w:rPr>
          <w:b/>
          <w:sz w:val="22"/>
          <w:szCs w:val="22"/>
          <w:lang w:val="pl-PL"/>
        </w:rPr>
      </w:pPr>
      <w:r w:rsidRPr="001C5498">
        <w:rPr>
          <w:i/>
          <w:sz w:val="22"/>
          <w:szCs w:val="22"/>
          <w:lang w:val="pl-PL"/>
        </w:rPr>
        <w:t>(w przypadku osób prawnych oraz osób fizycznych prowadzących działalność gospodarczą, które realizują przedmiot zamówienia  z udziałem zatrudnionego personelu)</w:t>
      </w:r>
    </w:p>
    <w:p w:rsidR="008B42BB" w:rsidRPr="001C5498" w:rsidRDefault="008B42BB" w:rsidP="00F27265">
      <w:pPr>
        <w:jc w:val="right"/>
        <w:rPr>
          <w:sz w:val="22"/>
          <w:szCs w:val="22"/>
          <w:lang w:val="pl-PL"/>
        </w:rPr>
      </w:pPr>
    </w:p>
    <w:p w:rsidR="008B42BB" w:rsidRPr="001C5498" w:rsidRDefault="008B42BB" w:rsidP="00F27265">
      <w:pPr>
        <w:jc w:val="right"/>
        <w:rPr>
          <w:sz w:val="22"/>
          <w:szCs w:val="22"/>
          <w:lang w:val="pl-PL"/>
        </w:rPr>
      </w:pPr>
    </w:p>
    <w:p w:rsidR="008B42BB" w:rsidRPr="001C5498" w:rsidRDefault="008B42BB" w:rsidP="00F27265">
      <w:pPr>
        <w:jc w:val="right"/>
        <w:rPr>
          <w:sz w:val="22"/>
          <w:szCs w:val="22"/>
          <w:lang w:val="pl-PL"/>
        </w:rPr>
      </w:pPr>
    </w:p>
    <w:p w:rsidR="008B42BB" w:rsidRPr="001C5498" w:rsidRDefault="008B42BB" w:rsidP="00F27265">
      <w:pPr>
        <w:jc w:val="right"/>
        <w:rPr>
          <w:sz w:val="22"/>
          <w:szCs w:val="22"/>
          <w:lang w:val="pl-PL"/>
        </w:rPr>
      </w:pPr>
      <w:r w:rsidRPr="001C5498">
        <w:rPr>
          <w:sz w:val="22"/>
          <w:szCs w:val="22"/>
          <w:lang w:val="pl-PL"/>
        </w:rPr>
        <w:t>………</w:t>
      </w:r>
      <w:bookmarkStart w:id="0" w:name="_GoBack"/>
      <w:bookmarkEnd w:id="0"/>
      <w:r w:rsidRPr="001C5498">
        <w:rPr>
          <w:sz w:val="22"/>
          <w:szCs w:val="22"/>
          <w:lang w:val="pl-PL"/>
        </w:rPr>
        <w:t>…………………………, …………………… 2016 r.</w:t>
      </w:r>
    </w:p>
    <w:p w:rsidR="008B42BB" w:rsidRPr="001C5498" w:rsidRDefault="008B42BB" w:rsidP="00F27265">
      <w:pPr>
        <w:jc w:val="right"/>
        <w:rPr>
          <w:sz w:val="22"/>
          <w:szCs w:val="22"/>
          <w:lang w:val="pl-PL"/>
        </w:rPr>
      </w:pPr>
      <w:r w:rsidRPr="001C5498">
        <w:rPr>
          <w:sz w:val="22"/>
          <w:szCs w:val="22"/>
          <w:lang w:val="pl-PL"/>
        </w:rPr>
        <w:t>miejscowość, data</w:t>
      </w:r>
    </w:p>
    <w:p w:rsidR="008B42BB" w:rsidRPr="001C5498" w:rsidRDefault="008B42BB" w:rsidP="00F27265">
      <w:pPr>
        <w:rPr>
          <w:sz w:val="22"/>
          <w:szCs w:val="22"/>
          <w:lang w:val="pl-PL"/>
        </w:rPr>
      </w:pPr>
    </w:p>
    <w:p w:rsidR="008B42BB" w:rsidRPr="001C5498" w:rsidRDefault="008B42BB" w:rsidP="00F27265">
      <w:pPr>
        <w:rPr>
          <w:b/>
          <w:i/>
          <w:sz w:val="22"/>
          <w:szCs w:val="22"/>
          <w:u w:val="single"/>
          <w:lang w:val="pl-PL" w:eastAsia="en-US"/>
        </w:rPr>
      </w:pPr>
      <w:r w:rsidRPr="001C5498">
        <w:rPr>
          <w:b/>
          <w:i/>
          <w:sz w:val="22"/>
          <w:szCs w:val="22"/>
          <w:u w:val="single"/>
          <w:lang w:val="pl-PL" w:eastAsia="en-US"/>
        </w:rPr>
        <w:t>DANE ZAMAWIAJĄCEGO:</w:t>
      </w:r>
    </w:p>
    <w:p w:rsidR="008B42BB" w:rsidRPr="001C5498" w:rsidRDefault="008B42BB" w:rsidP="00F27265">
      <w:pPr>
        <w:spacing w:after="0"/>
        <w:rPr>
          <w:i/>
          <w:color w:val="000000"/>
          <w:sz w:val="22"/>
          <w:szCs w:val="22"/>
          <w:lang w:val="pl-PL" w:eastAsia="en-US"/>
        </w:rPr>
      </w:pPr>
      <w:r w:rsidRPr="001C5498">
        <w:rPr>
          <w:i/>
          <w:color w:val="000000"/>
          <w:sz w:val="22"/>
          <w:szCs w:val="22"/>
          <w:lang w:val="pl-PL" w:eastAsia="en-US"/>
        </w:rPr>
        <w:t>Stowarzyszenie Wsparcie Społeczne “Ja-Ty-My”</w:t>
      </w:r>
    </w:p>
    <w:p w:rsidR="008B42BB" w:rsidRPr="001C5498" w:rsidRDefault="008B42BB" w:rsidP="00F27265">
      <w:pPr>
        <w:spacing w:after="0"/>
        <w:rPr>
          <w:i/>
          <w:color w:val="000000"/>
          <w:sz w:val="22"/>
          <w:szCs w:val="22"/>
          <w:lang w:val="pl-PL" w:eastAsia="en-US"/>
        </w:rPr>
      </w:pPr>
      <w:r w:rsidRPr="001C5498">
        <w:rPr>
          <w:i/>
          <w:color w:val="000000"/>
          <w:sz w:val="22"/>
          <w:szCs w:val="22"/>
          <w:lang w:val="pl-PL" w:eastAsia="en-US"/>
        </w:rPr>
        <w:t>90-406 Łódź, ul. Piotrkowska 17</w:t>
      </w:r>
    </w:p>
    <w:p w:rsidR="008B42BB" w:rsidRPr="00460569" w:rsidRDefault="008B42BB" w:rsidP="00F27265">
      <w:pPr>
        <w:spacing w:after="0"/>
        <w:rPr>
          <w:i/>
          <w:color w:val="000000"/>
          <w:sz w:val="22"/>
          <w:szCs w:val="22"/>
          <w:lang w:val="pl-PL" w:eastAsia="en-US"/>
        </w:rPr>
      </w:pPr>
      <w:r w:rsidRPr="00460569">
        <w:rPr>
          <w:i/>
          <w:color w:val="000000"/>
          <w:sz w:val="22"/>
          <w:szCs w:val="22"/>
          <w:lang w:val="pl-PL" w:eastAsia="en-US"/>
        </w:rPr>
        <w:t>Tel. 796 14 14 30, e-mail: biuro@wsparciespoleczne.pl</w:t>
      </w:r>
    </w:p>
    <w:p w:rsidR="008B42BB" w:rsidRPr="001C5498" w:rsidRDefault="008B42BB" w:rsidP="00F27265">
      <w:pPr>
        <w:spacing w:after="0"/>
        <w:rPr>
          <w:i/>
          <w:sz w:val="22"/>
          <w:szCs w:val="22"/>
          <w:lang w:val="en-US" w:eastAsia="en-US"/>
        </w:rPr>
      </w:pPr>
      <w:r w:rsidRPr="001C5498">
        <w:rPr>
          <w:i/>
          <w:color w:val="000000"/>
          <w:sz w:val="22"/>
          <w:szCs w:val="22"/>
          <w:lang w:val="en-US" w:eastAsia="en-US"/>
        </w:rPr>
        <w:t>REGON 473204532, NIP 725-18-72-735</w:t>
      </w:r>
    </w:p>
    <w:p w:rsidR="008B42BB" w:rsidRPr="001C5498" w:rsidRDefault="008B42BB" w:rsidP="00F27265">
      <w:pPr>
        <w:rPr>
          <w:sz w:val="22"/>
          <w:szCs w:val="22"/>
        </w:rPr>
      </w:pPr>
    </w:p>
    <w:p w:rsidR="008B42BB" w:rsidRPr="001C5498" w:rsidRDefault="008B42BB" w:rsidP="00F27265">
      <w:pPr>
        <w:spacing w:after="200"/>
        <w:rPr>
          <w:b/>
          <w:sz w:val="22"/>
          <w:szCs w:val="22"/>
          <w:u w:val="single"/>
          <w:lang w:val="en-US" w:eastAsia="en-US"/>
        </w:rPr>
      </w:pPr>
      <w:r w:rsidRPr="001C5498">
        <w:rPr>
          <w:b/>
          <w:sz w:val="22"/>
          <w:szCs w:val="22"/>
          <w:u w:val="single"/>
          <w:lang w:val="en-US" w:eastAsia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8B42BB" w:rsidRPr="001C5498" w:rsidTr="0090110F">
        <w:trPr>
          <w:jc w:val="center"/>
        </w:trPr>
        <w:tc>
          <w:tcPr>
            <w:tcW w:w="468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790" w:type="dxa"/>
            <w:vAlign w:val="center"/>
          </w:tcPr>
          <w:p w:rsidR="008B42BB" w:rsidRPr="00B87447" w:rsidRDefault="008B42BB" w:rsidP="0090110F">
            <w:pPr>
              <w:spacing w:after="100"/>
              <w:rPr>
                <w:szCs w:val="22"/>
                <w:lang w:val="pl-PL" w:eastAsia="en-US"/>
              </w:rPr>
            </w:pPr>
            <w:r w:rsidRPr="00B87447">
              <w:rPr>
                <w:sz w:val="22"/>
                <w:szCs w:val="22"/>
                <w:lang w:val="pl-PL" w:eastAsia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8B42BB" w:rsidRPr="001C5498" w:rsidRDefault="008B42BB" w:rsidP="0090110F">
            <w:pPr>
              <w:spacing w:after="100"/>
              <w:rPr>
                <w:b/>
                <w:szCs w:val="22"/>
                <w:u w:val="single"/>
                <w:lang w:val="en-US" w:eastAsia="en-US"/>
              </w:rPr>
            </w:pPr>
          </w:p>
        </w:tc>
      </w:tr>
      <w:tr w:rsidR="008B42BB" w:rsidRPr="001C5498" w:rsidTr="0090110F">
        <w:trPr>
          <w:jc w:val="center"/>
        </w:trPr>
        <w:tc>
          <w:tcPr>
            <w:tcW w:w="468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2790" w:type="dxa"/>
            <w:vAlign w:val="center"/>
          </w:tcPr>
          <w:p w:rsidR="008B42BB" w:rsidRPr="00B87447" w:rsidRDefault="008B42BB" w:rsidP="0090110F">
            <w:pPr>
              <w:spacing w:after="100"/>
              <w:rPr>
                <w:szCs w:val="22"/>
                <w:lang w:val="pl-PL" w:eastAsia="en-US"/>
              </w:rPr>
            </w:pPr>
            <w:r w:rsidRPr="00B87447">
              <w:rPr>
                <w:sz w:val="22"/>
                <w:szCs w:val="22"/>
                <w:lang w:val="pl-PL" w:eastAsia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8B42BB" w:rsidRPr="001C5498" w:rsidRDefault="008B42BB" w:rsidP="0090110F">
            <w:pPr>
              <w:spacing w:after="100"/>
              <w:rPr>
                <w:b/>
                <w:szCs w:val="22"/>
                <w:u w:val="single"/>
                <w:lang w:val="en-US" w:eastAsia="en-US"/>
              </w:rPr>
            </w:pPr>
          </w:p>
        </w:tc>
      </w:tr>
      <w:tr w:rsidR="008B42BB" w:rsidRPr="001C5498" w:rsidTr="0090110F">
        <w:trPr>
          <w:jc w:val="center"/>
        </w:trPr>
        <w:tc>
          <w:tcPr>
            <w:tcW w:w="468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790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8B42BB" w:rsidRPr="001C5498" w:rsidRDefault="008B42BB" w:rsidP="0090110F">
            <w:pPr>
              <w:spacing w:after="100"/>
              <w:rPr>
                <w:b/>
                <w:szCs w:val="22"/>
                <w:u w:val="single"/>
                <w:lang w:val="en-US" w:eastAsia="en-US"/>
              </w:rPr>
            </w:pPr>
          </w:p>
        </w:tc>
      </w:tr>
      <w:tr w:rsidR="008B42BB" w:rsidRPr="001C5498" w:rsidTr="0090110F">
        <w:trPr>
          <w:jc w:val="center"/>
        </w:trPr>
        <w:tc>
          <w:tcPr>
            <w:tcW w:w="468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790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8B42BB" w:rsidRPr="001C5498" w:rsidRDefault="008B42BB" w:rsidP="0090110F">
            <w:pPr>
              <w:spacing w:after="100"/>
              <w:rPr>
                <w:b/>
                <w:szCs w:val="22"/>
                <w:u w:val="single"/>
                <w:lang w:val="en-US" w:eastAsia="en-US"/>
              </w:rPr>
            </w:pPr>
          </w:p>
        </w:tc>
      </w:tr>
      <w:tr w:rsidR="008B42BB" w:rsidRPr="001C5498" w:rsidTr="0090110F">
        <w:trPr>
          <w:jc w:val="center"/>
        </w:trPr>
        <w:tc>
          <w:tcPr>
            <w:tcW w:w="468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2790" w:type="dxa"/>
            <w:vAlign w:val="center"/>
          </w:tcPr>
          <w:p w:rsidR="008B42BB" w:rsidRPr="001C5498" w:rsidRDefault="008B42BB" w:rsidP="0090110F">
            <w:pPr>
              <w:spacing w:after="100"/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NIP</w:t>
            </w:r>
          </w:p>
        </w:tc>
        <w:tc>
          <w:tcPr>
            <w:tcW w:w="6064" w:type="dxa"/>
            <w:vAlign w:val="center"/>
          </w:tcPr>
          <w:p w:rsidR="008B42BB" w:rsidRPr="001C5498" w:rsidRDefault="008B42BB" w:rsidP="0090110F">
            <w:pPr>
              <w:spacing w:after="100"/>
              <w:rPr>
                <w:b/>
                <w:szCs w:val="22"/>
                <w:u w:val="single"/>
                <w:lang w:val="en-US" w:eastAsia="en-US"/>
              </w:rPr>
            </w:pPr>
          </w:p>
        </w:tc>
      </w:tr>
      <w:tr w:rsidR="008B42BB" w:rsidRPr="00460569" w:rsidTr="0090110F">
        <w:trPr>
          <w:trHeight w:val="454"/>
          <w:jc w:val="center"/>
        </w:trPr>
        <w:tc>
          <w:tcPr>
            <w:tcW w:w="468" w:type="dxa"/>
            <w:vAlign w:val="center"/>
          </w:tcPr>
          <w:p w:rsidR="008B42BB" w:rsidRPr="001C5498" w:rsidRDefault="008B42BB" w:rsidP="0090110F">
            <w:pPr>
              <w:rPr>
                <w:szCs w:val="22"/>
                <w:lang w:val="en-US" w:eastAsia="en-US"/>
              </w:rPr>
            </w:pPr>
            <w:r w:rsidRPr="001C5498">
              <w:rPr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2790" w:type="dxa"/>
            <w:vAlign w:val="center"/>
          </w:tcPr>
          <w:p w:rsidR="008B42BB" w:rsidRPr="001C5498" w:rsidRDefault="008B42BB" w:rsidP="0090110F">
            <w:pPr>
              <w:rPr>
                <w:szCs w:val="22"/>
                <w:lang w:val="pl-PL" w:eastAsia="en-US"/>
              </w:rPr>
            </w:pPr>
            <w:r w:rsidRPr="001C5498">
              <w:rPr>
                <w:sz w:val="22"/>
                <w:szCs w:val="22"/>
                <w:lang w:val="pl-PL" w:eastAsia="en-US"/>
              </w:rPr>
              <w:t>Nr wpisu do ewidencji działalności gospodarczej/KRS</w:t>
            </w:r>
          </w:p>
        </w:tc>
        <w:tc>
          <w:tcPr>
            <w:tcW w:w="6064" w:type="dxa"/>
            <w:vAlign w:val="center"/>
          </w:tcPr>
          <w:p w:rsidR="008B42BB" w:rsidRPr="001C5498" w:rsidRDefault="008B42BB" w:rsidP="0090110F">
            <w:pPr>
              <w:rPr>
                <w:b/>
                <w:szCs w:val="22"/>
                <w:u w:val="single"/>
                <w:lang w:val="pl-PL" w:eastAsia="en-US"/>
              </w:rPr>
            </w:pPr>
          </w:p>
        </w:tc>
      </w:tr>
    </w:tbl>
    <w:p w:rsidR="008B42BB" w:rsidRPr="001C5498" w:rsidRDefault="008B42BB" w:rsidP="00F27265">
      <w:pPr>
        <w:rPr>
          <w:sz w:val="22"/>
          <w:szCs w:val="22"/>
          <w:lang w:val="pl-PL"/>
        </w:rPr>
      </w:pPr>
    </w:p>
    <w:p w:rsidR="008B42BB" w:rsidRPr="001C5498" w:rsidRDefault="008B42BB" w:rsidP="00F27265">
      <w:pPr>
        <w:jc w:val="center"/>
        <w:rPr>
          <w:b/>
          <w:sz w:val="22"/>
          <w:szCs w:val="22"/>
          <w:lang w:val="pl-PL"/>
        </w:rPr>
      </w:pPr>
    </w:p>
    <w:p w:rsidR="008B42BB" w:rsidRPr="001C5498" w:rsidRDefault="008B42BB" w:rsidP="00F27265">
      <w:pPr>
        <w:jc w:val="center"/>
        <w:rPr>
          <w:b/>
          <w:sz w:val="22"/>
          <w:szCs w:val="22"/>
          <w:lang w:val="pl-PL"/>
        </w:rPr>
      </w:pPr>
    </w:p>
    <w:p w:rsidR="008B42BB" w:rsidRPr="001C5498" w:rsidRDefault="008B42BB" w:rsidP="00F27265">
      <w:pPr>
        <w:jc w:val="center"/>
        <w:rPr>
          <w:b/>
          <w:sz w:val="22"/>
          <w:szCs w:val="22"/>
          <w:lang w:val="pl-PL"/>
        </w:rPr>
      </w:pPr>
    </w:p>
    <w:p w:rsidR="008B42BB" w:rsidRPr="001C5498" w:rsidRDefault="008B42BB" w:rsidP="00F27265">
      <w:pPr>
        <w:jc w:val="center"/>
        <w:rPr>
          <w:b/>
          <w:sz w:val="22"/>
          <w:szCs w:val="22"/>
          <w:lang w:val="pl-PL"/>
        </w:rPr>
      </w:pPr>
    </w:p>
    <w:p w:rsidR="008B42BB" w:rsidRPr="001C5498" w:rsidRDefault="008B42BB" w:rsidP="00F27265">
      <w:pPr>
        <w:jc w:val="center"/>
        <w:rPr>
          <w:b/>
          <w:sz w:val="22"/>
          <w:szCs w:val="22"/>
          <w:lang w:val="pl-PL"/>
        </w:rPr>
      </w:pPr>
    </w:p>
    <w:p w:rsidR="008B42BB" w:rsidRPr="00040B5F" w:rsidRDefault="008B42BB" w:rsidP="00F27265">
      <w:pPr>
        <w:jc w:val="center"/>
        <w:rPr>
          <w:b/>
          <w:sz w:val="22"/>
          <w:szCs w:val="22"/>
          <w:lang w:val="pl-PL"/>
        </w:rPr>
      </w:pPr>
    </w:p>
    <w:p w:rsidR="008B42BB" w:rsidRPr="001C5498" w:rsidRDefault="008B42BB" w:rsidP="00F272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</w:t>
      </w:r>
      <w:r w:rsidRPr="001C5498">
        <w:rPr>
          <w:b/>
          <w:sz w:val="22"/>
          <w:szCs w:val="22"/>
        </w:rPr>
        <w:t xml:space="preserve"> ZAMÓWIEŃ/USŁUG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1384"/>
        <w:gridCol w:w="1377"/>
        <w:gridCol w:w="2616"/>
      </w:tblGrid>
      <w:tr w:rsidR="008B42BB" w:rsidRPr="001C5498" w:rsidTr="0090110F">
        <w:tc>
          <w:tcPr>
            <w:tcW w:w="3911" w:type="dxa"/>
            <w:vAlign w:val="center"/>
          </w:tcPr>
          <w:p w:rsidR="008B42BB" w:rsidRPr="00B87447" w:rsidRDefault="008B42BB" w:rsidP="0090110F">
            <w:pPr>
              <w:jc w:val="center"/>
              <w:rPr>
                <w:szCs w:val="22"/>
                <w:lang w:val="pl-PL"/>
              </w:rPr>
            </w:pPr>
            <w:r w:rsidRPr="00B87447">
              <w:rPr>
                <w:sz w:val="22"/>
                <w:szCs w:val="22"/>
                <w:lang w:val="pl-PL"/>
              </w:rPr>
              <w:t>Nazwa zadania/usługi</w:t>
            </w:r>
          </w:p>
        </w:tc>
        <w:tc>
          <w:tcPr>
            <w:tcW w:w="1384" w:type="dxa"/>
            <w:vAlign w:val="center"/>
          </w:tcPr>
          <w:p w:rsidR="008B42BB" w:rsidRPr="00B87447" w:rsidRDefault="008B42BB" w:rsidP="0090110F">
            <w:pPr>
              <w:jc w:val="center"/>
              <w:rPr>
                <w:szCs w:val="22"/>
                <w:lang w:val="pl-PL"/>
              </w:rPr>
            </w:pPr>
            <w:r w:rsidRPr="00B87447">
              <w:rPr>
                <w:sz w:val="22"/>
                <w:szCs w:val="22"/>
                <w:lang w:val="pl-PL"/>
              </w:rPr>
              <w:t xml:space="preserve">Czas realizacji: </w:t>
            </w:r>
          </w:p>
          <w:p w:rsidR="008B42BB" w:rsidRPr="00B87447" w:rsidRDefault="008B42BB" w:rsidP="0090110F">
            <w:pPr>
              <w:jc w:val="center"/>
              <w:rPr>
                <w:szCs w:val="22"/>
                <w:lang w:val="pl-PL"/>
              </w:rPr>
            </w:pPr>
            <w:r w:rsidRPr="00B87447">
              <w:rPr>
                <w:sz w:val="22"/>
                <w:szCs w:val="22"/>
                <w:lang w:val="pl-PL"/>
              </w:rPr>
              <w:t>rok, miesiąc</w:t>
            </w:r>
          </w:p>
        </w:tc>
        <w:tc>
          <w:tcPr>
            <w:tcW w:w="1377" w:type="dxa"/>
            <w:vAlign w:val="center"/>
          </w:tcPr>
          <w:p w:rsidR="008B42BB" w:rsidRPr="00B87447" w:rsidRDefault="008B42BB" w:rsidP="0090110F">
            <w:pPr>
              <w:jc w:val="center"/>
              <w:rPr>
                <w:szCs w:val="22"/>
                <w:lang w:val="pl-PL"/>
              </w:rPr>
            </w:pPr>
            <w:r w:rsidRPr="00B87447">
              <w:rPr>
                <w:sz w:val="22"/>
                <w:szCs w:val="22"/>
                <w:lang w:val="pl-PL"/>
              </w:rPr>
              <w:t>Wartość</w:t>
            </w:r>
          </w:p>
        </w:tc>
        <w:tc>
          <w:tcPr>
            <w:tcW w:w="2616" w:type="dxa"/>
            <w:vAlign w:val="center"/>
          </w:tcPr>
          <w:p w:rsidR="008B42BB" w:rsidRPr="00B87447" w:rsidRDefault="008B42BB" w:rsidP="0090110F">
            <w:pPr>
              <w:jc w:val="center"/>
              <w:rPr>
                <w:szCs w:val="22"/>
                <w:lang w:val="pl-PL"/>
              </w:rPr>
            </w:pPr>
            <w:r w:rsidRPr="00B87447">
              <w:rPr>
                <w:sz w:val="22"/>
                <w:szCs w:val="22"/>
                <w:lang w:val="pl-PL"/>
              </w:rPr>
              <w:t xml:space="preserve">Nazwa Zamawiającego/ </w:t>
            </w:r>
            <w:r w:rsidRPr="00B87447">
              <w:rPr>
                <w:sz w:val="22"/>
                <w:szCs w:val="22"/>
                <w:lang w:val="pl-PL"/>
              </w:rPr>
              <w:br/>
              <w:t>Zleceniodawcy</w:t>
            </w:r>
          </w:p>
        </w:tc>
      </w:tr>
      <w:tr w:rsidR="008B42BB" w:rsidRPr="001C5498" w:rsidTr="0090110F">
        <w:tc>
          <w:tcPr>
            <w:tcW w:w="3911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84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77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2616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</w:tr>
      <w:tr w:rsidR="008B42BB" w:rsidRPr="001C5498" w:rsidTr="0090110F">
        <w:tc>
          <w:tcPr>
            <w:tcW w:w="3911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84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77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2616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</w:tr>
      <w:tr w:rsidR="008B42BB" w:rsidRPr="001C5498" w:rsidTr="0090110F">
        <w:tc>
          <w:tcPr>
            <w:tcW w:w="3911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84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77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2616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</w:tr>
      <w:tr w:rsidR="008B42BB" w:rsidRPr="001C5498" w:rsidTr="0090110F">
        <w:tc>
          <w:tcPr>
            <w:tcW w:w="3911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84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1377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  <w:tc>
          <w:tcPr>
            <w:tcW w:w="2616" w:type="dxa"/>
          </w:tcPr>
          <w:p w:rsidR="008B42BB" w:rsidRPr="001C5498" w:rsidRDefault="008B42BB" w:rsidP="0090110F">
            <w:pPr>
              <w:rPr>
                <w:szCs w:val="22"/>
              </w:rPr>
            </w:pPr>
          </w:p>
        </w:tc>
      </w:tr>
    </w:tbl>
    <w:p w:rsidR="008B42BB" w:rsidRPr="001C5498" w:rsidRDefault="008B42BB" w:rsidP="00F27265">
      <w:pPr>
        <w:rPr>
          <w:i/>
          <w:sz w:val="22"/>
          <w:szCs w:val="22"/>
          <w:u w:val="single"/>
          <w:lang w:val="pl-PL"/>
        </w:rPr>
      </w:pPr>
      <w:r w:rsidRPr="001C5498">
        <w:rPr>
          <w:i/>
          <w:sz w:val="22"/>
          <w:szCs w:val="22"/>
          <w:u w:val="single"/>
          <w:lang w:val="pl-PL"/>
        </w:rPr>
        <w:t xml:space="preserve">Do tabeli można dodawać kolejne wiersze, w celu umieszczenia informacji o wszystkich ważniejszych zamówieniach </w:t>
      </w:r>
      <w:r>
        <w:rPr>
          <w:i/>
          <w:sz w:val="22"/>
          <w:szCs w:val="22"/>
          <w:u w:val="single"/>
          <w:lang w:val="pl-PL"/>
        </w:rPr>
        <w:t>realizowanych w latach 2013-2015</w:t>
      </w:r>
    </w:p>
    <w:p w:rsidR="008B42BB" w:rsidRPr="001C5498" w:rsidRDefault="008B42BB" w:rsidP="00F27265">
      <w:pPr>
        <w:rPr>
          <w:i/>
          <w:sz w:val="22"/>
          <w:szCs w:val="22"/>
          <w:u w:val="single"/>
          <w:lang w:val="pl-PL"/>
        </w:rPr>
      </w:pPr>
    </w:p>
    <w:p w:rsidR="008B42BB" w:rsidRPr="001C5498" w:rsidRDefault="008B42BB" w:rsidP="00F27265">
      <w:pPr>
        <w:jc w:val="right"/>
        <w:rPr>
          <w:sz w:val="22"/>
          <w:szCs w:val="22"/>
        </w:rPr>
      </w:pPr>
      <w:r w:rsidRPr="001C5498">
        <w:rPr>
          <w:sz w:val="22"/>
          <w:szCs w:val="22"/>
        </w:rPr>
        <w:t>……………….…………………………………</w:t>
      </w:r>
    </w:p>
    <w:p w:rsidR="008B42BB" w:rsidRPr="001C5498" w:rsidRDefault="008B42BB" w:rsidP="00F272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czytelny podpis </w:t>
      </w:r>
      <w:r w:rsidRPr="00B87447">
        <w:rPr>
          <w:sz w:val="22"/>
          <w:szCs w:val="22"/>
          <w:lang w:val="pl-PL"/>
        </w:rPr>
        <w:t>Oferenta</w:t>
      </w:r>
    </w:p>
    <w:p w:rsidR="008B42BB" w:rsidRPr="00883E20" w:rsidRDefault="008B42BB" w:rsidP="00883E20"/>
    <w:sectPr w:rsidR="008B42BB" w:rsidRPr="00883E20" w:rsidSect="00363496">
      <w:headerReference w:type="default" r:id="rId6"/>
      <w:footerReference w:type="default" r:id="rId7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BB" w:rsidRDefault="008B42BB" w:rsidP="00883E20">
      <w:pPr>
        <w:spacing w:after="0"/>
      </w:pPr>
      <w:r>
        <w:separator/>
      </w:r>
    </w:p>
  </w:endnote>
  <w:endnote w:type="continuationSeparator" w:id="0">
    <w:p w:rsidR="008B42BB" w:rsidRDefault="008B42BB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BB" w:rsidRDefault="008B42BB">
    <w:pPr>
      <w:pStyle w:val="Footer"/>
    </w:pPr>
    <w:r w:rsidRPr="00060F6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BB" w:rsidRDefault="008B42BB" w:rsidP="00883E20">
      <w:pPr>
        <w:spacing w:after="0"/>
      </w:pPr>
      <w:r>
        <w:separator/>
      </w:r>
    </w:p>
  </w:footnote>
  <w:footnote w:type="continuationSeparator" w:id="0">
    <w:p w:rsidR="008B42BB" w:rsidRDefault="008B42BB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BB" w:rsidRDefault="008B42BB" w:rsidP="004C5C37">
    <w:pPr>
      <w:pStyle w:val="Header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18.3pt;width:453.75pt;height:86.25pt;z-index:251660288;visibility:visible">
          <v:imagedata r:id="rId1" o:title=""/>
          <w10:wrap type="square"/>
        </v:shape>
      </w:pict>
    </w:r>
  </w:p>
  <w:p w:rsidR="008B42BB" w:rsidRDefault="008B42B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8B42BB" w:rsidRDefault="008B42B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8B42BB" w:rsidRDefault="008B42B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8B42BB" w:rsidRDefault="008B42B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8B42BB" w:rsidRDefault="008B42BB" w:rsidP="004C5C37">
    <w:pPr>
      <w:pStyle w:val="Header"/>
      <w:rPr>
        <w:color w:val="808080"/>
        <w:spacing w:val="20"/>
        <w:sz w:val="18"/>
        <w:szCs w:val="18"/>
      </w:rPr>
    </w:pPr>
  </w:p>
  <w:p w:rsidR="008B42BB" w:rsidRDefault="008B42BB" w:rsidP="004C5C37">
    <w:pPr>
      <w:pStyle w:val="Header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8B42BB" w:rsidRDefault="008B42BB" w:rsidP="004C5C3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40B5F"/>
    <w:rsid w:val="00060F6F"/>
    <w:rsid w:val="000B74EB"/>
    <w:rsid w:val="001637D0"/>
    <w:rsid w:val="001C5498"/>
    <w:rsid w:val="001E5674"/>
    <w:rsid w:val="00222D1D"/>
    <w:rsid w:val="00284181"/>
    <w:rsid w:val="002B4A3B"/>
    <w:rsid w:val="002B5989"/>
    <w:rsid w:val="002E72E1"/>
    <w:rsid w:val="00322072"/>
    <w:rsid w:val="00363496"/>
    <w:rsid w:val="003E6E59"/>
    <w:rsid w:val="00460569"/>
    <w:rsid w:val="00467853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7271B2"/>
    <w:rsid w:val="008772E0"/>
    <w:rsid w:val="00883E20"/>
    <w:rsid w:val="008A7D6B"/>
    <w:rsid w:val="008B42BB"/>
    <w:rsid w:val="008F3E3E"/>
    <w:rsid w:val="0090110F"/>
    <w:rsid w:val="00940B8B"/>
    <w:rsid w:val="00996BB3"/>
    <w:rsid w:val="009B026D"/>
    <w:rsid w:val="00A26D3E"/>
    <w:rsid w:val="00A56574"/>
    <w:rsid w:val="00AE6AD0"/>
    <w:rsid w:val="00AF7EA2"/>
    <w:rsid w:val="00B87447"/>
    <w:rsid w:val="00B95170"/>
    <w:rsid w:val="00C24F04"/>
    <w:rsid w:val="00C3078B"/>
    <w:rsid w:val="00C74CF9"/>
    <w:rsid w:val="00CA4BFC"/>
    <w:rsid w:val="00D675B8"/>
    <w:rsid w:val="00E96740"/>
    <w:rsid w:val="00EF198F"/>
    <w:rsid w:val="00F27265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65"/>
    <w:pPr>
      <w:spacing w:after="24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E20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3E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E20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E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E20"/>
    <w:pPr>
      <w:spacing w:after="0"/>
      <w:jc w:val="left"/>
    </w:pPr>
    <w:rPr>
      <w:rFonts w:ascii="Tahoma" w:eastAsia="Calibri" w:hAnsi="Tahoma" w:cs="Tahoma"/>
      <w:sz w:val="16"/>
      <w:szCs w:val="16"/>
      <w:lang w:val="pl-P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137</Words>
  <Characters>828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Wykaz zrealizowanych zamówień/usług  </dc:title>
  <dc:subject/>
  <dc:creator>Marysia</dc:creator>
  <cp:keywords/>
  <dc:description/>
  <cp:lastModifiedBy>Kancelaria</cp:lastModifiedBy>
  <cp:revision>2</cp:revision>
  <cp:lastPrinted>2016-02-05T13:14:00Z</cp:lastPrinted>
  <dcterms:created xsi:type="dcterms:W3CDTF">2016-08-05T09:53:00Z</dcterms:created>
  <dcterms:modified xsi:type="dcterms:W3CDTF">2016-08-05T09:53:00Z</dcterms:modified>
</cp:coreProperties>
</file>