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EB" w:rsidRPr="00021E3C" w:rsidRDefault="002B60EB" w:rsidP="00677A45">
      <w:pPr>
        <w:keepNext/>
        <w:spacing w:after="0"/>
        <w:ind w:left="2268" w:firstLine="561"/>
        <w:jc w:val="right"/>
        <w:outlineLvl w:val="0"/>
        <w:rPr>
          <w:b/>
          <w:bCs/>
          <w:color w:val="000000"/>
          <w:kern w:val="32"/>
          <w:sz w:val="22"/>
          <w:szCs w:val="24"/>
          <w:lang w:val="pl-PL" w:eastAsia="en-US"/>
        </w:rPr>
      </w:pPr>
      <w:r w:rsidRPr="00021E3C">
        <w:rPr>
          <w:b/>
          <w:bCs/>
          <w:color w:val="000000"/>
          <w:kern w:val="32"/>
          <w:sz w:val="22"/>
          <w:szCs w:val="24"/>
          <w:lang w:val="pl-PL" w:eastAsia="en-US"/>
        </w:rPr>
        <w:t>Załącznik nr 1 do zapytania ofertowego</w:t>
      </w:r>
    </w:p>
    <w:p w:rsidR="002B60EB" w:rsidRPr="00686B61" w:rsidRDefault="002B60EB" w:rsidP="00677A45">
      <w:pPr>
        <w:keepNext/>
        <w:spacing w:after="0"/>
        <w:ind w:left="2268" w:firstLine="561"/>
        <w:jc w:val="right"/>
        <w:outlineLvl w:val="0"/>
        <w:rPr>
          <w:b/>
          <w:bCs/>
          <w:color w:val="000000"/>
          <w:kern w:val="32"/>
          <w:szCs w:val="24"/>
          <w:lang w:val="pl-PL" w:eastAsia="en-US"/>
        </w:rPr>
      </w:pPr>
    </w:p>
    <w:p w:rsidR="002B60EB" w:rsidRDefault="002B60EB" w:rsidP="00677A45">
      <w:pPr>
        <w:keepNext/>
        <w:spacing w:after="0"/>
        <w:ind w:left="357"/>
        <w:jc w:val="center"/>
        <w:outlineLvl w:val="0"/>
        <w:rPr>
          <w:b/>
          <w:bCs/>
          <w:color w:val="000000"/>
          <w:kern w:val="32"/>
          <w:szCs w:val="24"/>
          <w:lang w:val="pl-PL" w:eastAsia="en-US"/>
        </w:rPr>
      </w:pPr>
      <w:r>
        <w:rPr>
          <w:b/>
          <w:bCs/>
          <w:color w:val="000000"/>
          <w:kern w:val="32"/>
          <w:szCs w:val="24"/>
          <w:lang w:val="pl-PL" w:eastAsia="en-US"/>
        </w:rPr>
        <w:t xml:space="preserve">     Szczegółowy o</w:t>
      </w:r>
      <w:r w:rsidRPr="00686B61">
        <w:rPr>
          <w:b/>
          <w:bCs/>
          <w:color w:val="000000"/>
          <w:kern w:val="32"/>
          <w:szCs w:val="24"/>
          <w:lang w:val="pl-PL" w:eastAsia="en-US"/>
        </w:rPr>
        <w:t>pis przedmiotu zamówienia</w:t>
      </w:r>
    </w:p>
    <w:p w:rsidR="002B60EB" w:rsidRPr="00686B61" w:rsidRDefault="002B60EB" w:rsidP="00677A45">
      <w:pPr>
        <w:keepNext/>
        <w:spacing w:after="0"/>
        <w:ind w:left="357"/>
        <w:jc w:val="center"/>
        <w:outlineLvl w:val="0"/>
        <w:rPr>
          <w:b/>
          <w:bCs/>
          <w:color w:val="000000"/>
          <w:kern w:val="32"/>
          <w:szCs w:val="24"/>
          <w:lang w:val="pl-PL" w:eastAsia="en-US"/>
        </w:rPr>
      </w:pPr>
    </w:p>
    <w:tbl>
      <w:tblPr>
        <w:tblW w:w="10121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67"/>
        <w:gridCol w:w="6992"/>
      </w:tblGrid>
      <w:tr w:rsidR="002B60EB" w:rsidRPr="00422E00" w:rsidTr="0090110F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Tytuł Projektu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 xml:space="preserve">„OWES - wsparcie ekonomii społecznej” </w:t>
            </w:r>
          </w:p>
        </w:tc>
      </w:tr>
      <w:tr w:rsidR="002B60EB" w:rsidRPr="002515FC" w:rsidTr="0090110F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Realizator Projektu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 xml:space="preserve">Stowarzyszenie Wsparcie Społeczne „Ja-Ty-My” z siedzibą </w:t>
            </w: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br/>
              <w:t>w  Łodzi</w:t>
            </w:r>
          </w:p>
        </w:tc>
      </w:tr>
      <w:tr w:rsidR="002B60EB" w:rsidRPr="002515FC" w:rsidTr="0090110F"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Cel Projektu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Włączenie społeczne, rozwój ekonomii społecznej, tworzenie miejsc pracy w sektorze ekonomii społecznej</w:t>
            </w:r>
          </w:p>
        </w:tc>
      </w:tr>
      <w:tr w:rsidR="002B60EB" w:rsidRPr="00422E00" w:rsidTr="0090110F">
        <w:tc>
          <w:tcPr>
            <w:tcW w:w="10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keepNext/>
              <w:snapToGrid w:val="0"/>
              <w:spacing w:before="240" w:after="60"/>
              <w:outlineLvl w:val="3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Opis przedmiotu</w:t>
            </w:r>
          </w:p>
        </w:tc>
      </w:tr>
      <w:tr w:rsidR="002B60EB" w:rsidRPr="002515FC" w:rsidTr="0090110F">
        <w:trPr>
          <w:cantSplit/>
          <w:trHeight w:val="174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686B61" w:rsidRDefault="002B60EB" w:rsidP="0090110F">
            <w:pPr>
              <w:jc w:val="left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/>
                <w:bCs/>
                <w:color w:val="000000"/>
                <w:szCs w:val="24"/>
                <w:lang w:val="pl-PL" w:eastAsia="en-US"/>
              </w:rPr>
              <w:t>Kwalifikacje i doświadczenie osoby bezpośrednio świadczącej usługę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686B61" w:rsidRDefault="002B60EB" w:rsidP="0090110F">
            <w:pPr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>1.Wykształcenie:</w:t>
            </w:r>
          </w:p>
          <w:p w:rsidR="002B60EB" w:rsidRPr="00686B61" w:rsidRDefault="002B60EB" w:rsidP="0090110F">
            <w:pPr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a. Warunki podstawowe: wykształcenie wyższe prawnicze </w:t>
            </w:r>
          </w:p>
          <w:p w:rsidR="002B60EB" w:rsidRPr="00686B61" w:rsidRDefault="002B60EB" w:rsidP="0090110F">
            <w:pPr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b. Warunki pożądane: </w:t>
            </w:r>
          </w:p>
          <w:p w:rsidR="002B60EB" w:rsidRDefault="002B60EB" w:rsidP="0090110F">
            <w:pPr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- dodatkowe wykształcenie, ponad wymagane minimum (np. wykształcenie wyższe, studia podyplomowe, certyfikaty profesjonalne, branżowe uprawnienia zawodowe), </w:t>
            </w:r>
          </w:p>
          <w:p w:rsidR="002B60EB" w:rsidRDefault="002B60EB" w:rsidP="0090110F">
            <w:pPr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 xml:space="preserve">- odbyte szkolenia podnoszące kwalifikacje zawodowe w obszarach związanych z  ekonomią społeczną, potwierdzone certyfikatami, </w:t>
            </w:r>
          </w:p>
          <w:p w:rsidR="002B60EB" w:rsidRPr="00686B61" w:rsidRDefault="002B60EB" w:rsidP="0090110F">
            <w:pPr>
              <w:rPr>
                <w:color w:val="000000"/>
                <w:szCs w:val="24"/>
                <w:lang w:val="pl-PL" w:eastAsia="en-US"/>
              </w:rPr>
            </w:pPr>
            <w:r>
              <w:rPr>
                <w:color w:val="000000"/>
                <w:szCs w:val="24"/>
                <w:lang w:val="pl-PL" w:eastAsia="en-US"/>
              </w:rPr>
              <w:t xml:space="preserve">- </w:t>
            </w:r>
            <w:r w:rsidRPr="00244069">
              <w:rPr>
                <w:color w:val="000000"/>
                <w:szCs w:val="24"/>
                <w:lang w:val="pl-PL" w:eastAsia="en-US"/>
              </w:rPr>
              <w:t>inne uprawnienia, osiągnięcia istotne przy realizacji działań opisanych w zakresie zadań dla tego stanowiska.</w:t>
            </w:r>
          </w:p>
          <w:p w:rsidR="002B60EB" w:rsidRPr="00686B61" w:rsidRDefault="002B60EB" w:rsidP="0090110F">
            <w:pPr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>2.</w:t>
            </w:r>
            <w:r>
              <w:rPr>
                <w:color w:val="000000"/>
                <w:szCs w:val="24"/>
                <w:lang w:val="pl-PL" w:eastAsia="en-US"/>
              </w:rPr>
              <w:t xml:space="preserve"> </w:t>
            </w:r>
            <w:r w:rsidRPr="00686B61">
              <w:rPr>
                <w:color w:val="000000"/>
                <w:szCs w:val="24"/>
                <w:lang w:val="pl-PL" w:eastAsia="en-US"/>
              </w:rPr>
              <w:t>Doświadczenie zawodowe:</w:t>
            </w:r>
          </w:p>
          <w:p w:rsidR="002B60EB" w:rsidRPr="00686B61" w:rsidRDefault="002B60EB" w:rsidP="007C7A54">
            <w:pPr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a. warunki podstawowe: </w:t>
            </w:r>
            <w:r w:rsidRPr="007C7A54">
              <w:rPr>
                <w:color w:val="000000"/>
                <w:szCs w:val="24"/>
                <w:lang w:val="pl-PL" w:eastAsia="en-US"/>
              </w:rPr>
              <w:t>min. 3 letnie doświadczenie zawodowe, w</w:t>
            </w:r>
            <w:r>
              <w:rPr>
                <w:color w:val="000000"/>
                <w:szCs w:val="24"/>
                <w:lang w:val="pl-PL" w:eastAsia="en-US"/>
              </w:rPr>
              <w:t xml:space="preserve"> tym min. 2 lata doświadczenia </w:t>
            </w:r>
            <w:r w:rsidRPr="007C7A54">
              <w:rPr>
                <w:color w:val="000000"/>
                <w:szCs w:val="24"/>
                <w:lang w:val="pl-PL" w:eastAsia="en-US"/>
              </w:rPr>
              <w:t>w świadczeniu usług doradztwa prawnego dla PES, JST lub PS</w:t>
            </w:r>
            <w:r>
              <w:rPr>
                <w:color w:val="000000"/>
                <w:szCs w:val="24"/>
                <w:lang w:val="pl-PL" w:eastAsia="en-US"/>
              </w:rPr>
              <w:t>;</w:t>
            </w:r>
          </w:p>
          <w:p w:rsidR="002B60EB" w:rsidRPr="00686B61" w:rsidRDefault="002B60EB" w:rsidP="0090110F">
            <w:pPr>
              <w:spacing w:after="0" w:line="360" w:lineRule="auto"/>
              <w:jc w:val="left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color w:val="000000"/>
                <w:szCs w:val="24"/>
                <w:lang w:val="pl-PL" w:eastAsia="en-US"/>
              </w:rPr>
              <w:t xml:space="preserve">b. warunki pożądane: </w:t>
            </w:r>
            <w:r w:rsidRPr="00686B61">
              <w:rPr>
                <w:color w:val="000000"/>
                <w:szCs w:val="24"/>
                <w:lang w:val="pl-PL" w:eastAsia="en-US"/>
              </w:rPr>
              <w:br/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>- doświadczenie w realizacji usług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 doradztwa prawnego na rzecz PES/PS, na terenie województwa łódzkiego;</w:t>
            </w:r>
          </w:p>
          <w:p w:rsidR="002B60EB" w:rsidRPr="00686B61" w:rsidRDefault="002B60EB" w:rsidP="0090110F">
            <w:pPr>
              <w:spacing w:after="0" w:line="360" w:lineRule="auto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doświadczenie w realizacji usług 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doradztwa prawnego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>na rzecz JST</w:t>
            </w:r>
            <w:r>
              <w:rPr>
                <w:bCs/>
                <w:color w:val="000000"/>
                <w:szCs w:val="24"/>
                <w:lang w:val="pl-PL" w:eastAsia="en-US"/>
              </w:rPr>
              <w:t>, na terenie województwa łódzkiego;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 </w:t>
            </w:r>
          </w:p>
          <w:p w:rsidR="002B60EB" w:rsidRPr="00686B61" w:rsidRDefault="002B60EB" w:rsidP="0090110F">
            <w:pPr>
              <w:spacing w:after="0" w:line="360" w:lineRule="auto"/>
              <w:rPr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doświadczenie w realizacji usług 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doradztwa prawnego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na </w:t>
            </w:r>
            <w:r>
              <w:rPr>
                <w:bCs/>
                <w:color w:val="000000"/>
                <w:szCs w:val="24"/>
                <w:lang w:val="pl-PL" w:eastAsia="en-US"/>
              </w:rPr>
              <w:t>rzecz organizacji pozarządowych, na terenie województwa łódzkiego;</w:t>
            </w:r>
          </w:p>
          <w:p w:rsidR="002B60EB" w:rsidRPr="00686B61" w:rsidRDefault="002B60EB" w:rsidP="0090110F">
            <w:pPr>
              <w:spacing w:after="0" w:line="360" w:lineRule="auto"/>
              <w:rPr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- </w:t>
            </w:r>
            <w:r w:rsidRPr="00686B61">
              <w:rPr>
                <w:color w:val="000000"/>
                <w:szCs w:val="24"/>
                <w:lang w:val="pl-PL" w:eastAsia="en-US"/>
              </w:rPr>
              <w:t>realizowanie usług w min. 1 projekcie związanym z ekonomią społeczn</w:t>
            </w:r>
            <w:r>
              <w:rPr>
                <w:color w:val="000000"/>
                <w:szCs w:val="24"/>
                <w:lang w:val="pl-PL" w:eastAsia="en-US"/>
              </w:rPr>
              <w:t>ą (kadra projektu, wolontariat), na terenie województwa łódzkiego.</w:t>
            </w:r>
          </w:p>
        </w:tc>
      </w:tr>
      <w:tr w:rsidR="002B60EB" w:rsidRPr="002515FC" w:rsidTr="0090110F">
        <w:trPr>
          <w:cantSplit/>
          <w:trHeight w:val="149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 xml:space="preserve">Opis zadań 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677A45">
            <w:pPr>
              <w:numPr>
                <w:ilvl w:val="0"/>
                <w:numId w:val="1"/>
              </w:numPr>
              <w:spacing w:after="0"/>
              <w:ind w:left="714" w:hanging="359"/>
              <w:contextualSpacing/>
              <w:jc w:val="left"/>
              <w:rPr>
                <w:szCs w:val="24"/>
                <w:lang w:val="pl-PL" w:eastAsia="en-US"/>
              </w:rPr>
            </w:pPr>
            <w:r w:rsidRPr="00244069">
              <w:rPr>
                <w:szCs w:val="24"/>
                <w:lang w:val="pl-PL" w:eastAsia="en-US"/>
              </w:rPr>
              <w:t>Prowadzenie doradztwa prawnego</w:t>
            </w:r>
          </w:p>
          <w:p w:rsidR="002B60EB" w:rsidRPr="00244069" w:rsidRDefault="002B60EB" w:rsidP="00677A45">
            <w:pPr>
              <w:numPr>
                <w:ilvl w:val="0"/>
                <w:numId w:val="1"/>
              </w:numPr>
              <w:spacing w:after="0"/>
              <w:contextualSpacing/>
              <w:jc w:val="left"/>
              <w:rPr>
                <w:szCs w:val="24"/>
                <w:lang w:val="pl-PL" w:eastAsia="en-US"/>
              </w:rPr>
            </w:pPr>
            <w:r w:rsidRPr="00244069">
              <w:rPr>
                <w:szCs w:val="24"/>
                <w:lang w:val="pl-PL" w:eastAsia="en-US"/>
              </w:rPr>
              <w:t xml:space="preserve">Udzielanie beneficjentom wsparcia specjalistycznego </w:t>
            </w:r>
            <w:r>
              <w:rPr>
                <w:szCs w:val="24"/>
                <w:lang w:val="pl-PL" w:eastAsia="en-US"/>
              </w:rPr>
              <w:t>prawnego</w:t>
            </w:r>
          </w:p>
          <w:p w:rsidR="002B60EB" w:rsidRPr="00244069" w:rsidRDefault="002B60EB" w:rsidP="0090110F">
            <w:pPr>
              <w:spacing w:after="0"/>
              <w:ind w:left="72"/>
              <w:contextualSpacing/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Pojedyncze doradztwo prawne rozumiane jako realizacja powyższych działań na rzecz jednego podmiotu/osoby/grupy osób w wymiarze godzinowym w formie spotkania osobistego.  </w:t>
            </w:r>
          </w:p>
        </w:tc>
      </w:tr>
      <w:tr w:rsidR="002B60EB" w:rsidRPr="002515FC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Składniki ceny usługi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snapToGrid w:val="0"/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Oferta Wykonawcy w odpowiedzi na niniejsze zapytanie zgodnie </w:t>
            </w:r>
            <w:r w:rsidRPr="00244069">
              <w:rPr>
                <w:bCs/>
                <w:color w:val="000000"/>
                <w:szCs w:val="24"/>
                <w:lang w:val="pl-PL" w:eastAsia="en-US"/>
              </w:rPr>
              <w:br/>
              <w:t>z załączonym formula</w:t>
            </w:r>
            <w:r>
              <w:rPr>
                <w:bCs/>
                <w:color w:val="000000"/>
                <w:szCs w:val="24"/>
                <w:lang w:val="pl-PL" w:eastAsia="en-US"/>
              </w:rPr>
              <w:t xml:space="preserve">rzem ofertowym zawierać będzie </w:t>
            </w: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stawkę </w:t>
            </w: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godzinową brutto.</w:t>
            </w:r>
            <w:r w:rsidRPr="00244069">
              <w:rPr>
                <w:bCs/>
                <w:color w:val="000000"/>
                <w:szCs w:val="24"/>
                <w:lang w:val="pl-PL" w:eastAsia="en-US"/>
              </w:rPr>
              <w:t xml:space="preserve"> </w:t>
            </w:r>
          </w:p>
        </w:tc>
      </w:tr>
      <w:tr w:rsidR="002B60EB" w:rsidRPr="00422E00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Zwrot kosztów dojazdu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>Nie dotyczy</w:t>
            </w:r>
          </w:p>
        </w:tc>
      </w:tr>
      <w:tr w:rsidR="002B60EB" w:rsidRPr="00422E00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Dodatkowe wymagania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rPr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Cs/>
                <w:color w:val="000000"/>
                <w:szCs w:val="24"/>
                <w:lang w:val="pl-PL" w:eastAsia="en-US"/>
              </w:rPr>
              <w:t>Brak</w:t>
            </w:r>
          </w:p>
        </w:tc>
      </w:tr>
      <w:tr w:rsidR="002B60EB" w:rsidRPr="002515FC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686B61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/>
                <w:bCs/>
                <w:color w:val="000000"/>
                <w:szCs w:val="24"/>
                <w:lang w:val="pl-PL" w:eastAsia="en-US"/>
              </w:rPr>
              <w:t>Procedura i kryteria oceny ofert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686B61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Organizator postępowania dokona oceny ofert pod względem formalnym i zgodności z niniejszym zapytaniem ofertowym.</w:t>
            </w:r>
            <w:r w:rsidRPr="00686B61">
              <w:rPr>
                <w:color w:val="000000"/>
                <w:szCs w:val="24"/>
                <w:lang w:val="pl-PL" w:eastAsia="en-US"/>
              </w:rPr>
              <w:t xml:space="preserve"> </w:t>
            </w:r>
          </w:p>
          <w:p w:rsidR="002B60EB" w:rsidRPr="00686B61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686B61">
              <w:rPr>
                <w:bCs/>
                <w:color w:val="000000"/>
                <w:szCs w:val="24"/>
                <w:lang w:val="pl-PL" w:eastAsia="en-US"/>
              </w:rPr>
              <w:t>Oferta oceniana będzie pod względem kryterium cen</w:t>
            </w:r>
            <w:r>
              <w:rPr>
                <w:bCs/>
                <w:color w:val="000000"/>
                <w:szCs w:val="24"/>
                <w:lang w:val="pl-PL" w:eastAsia="en-US"/>
              </w:rPr>
              <w:t>owego – cena za godzinę brutto 3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 xml:space="preserve">0% + spełnienie kryteriów odnośnie kwalifikacji 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br/>
              <w:t xml:space="preserve">i doświadczenia </w:t>
            </w:r>
            <w:bookmarkStart w:id="0" w:name="_GoBack"/>
            <w:bookmarkEnd w:id="0"/>
            <w:r w:rsidRPr="00686B61">
              <w:rPr>
                <w:bCs/>
                <w:color w:val="000000"/>
                <w:szCs w:val="24"/>
                <w:lang w:val="pl-PL" w:eastAsia="en-US"/>
              </w:rPr>
              <w:t>zawodowego osoby be</w:t>
            </w:r>
            <w:r>
              <w:rPr>
                <w:bCs/>
                <w:color w:val="000000"/>
                <w:szCs w:val="24"/>
                <w:lang w:val="pl-PL" w:eastAsia="en-US"/>
              </w:rPr>
              <w:t>zpośrednio świadczącej  usługę 7</w:t>
            </w:r>
            <w:r w:rsidRPr="00686B61">
              <w:rPr>
                <w:bCs/>
                <w:color w:val="000000"/>
                <w:szCs w:val="24"/>
                <w:lang w:val="pl-PL" w:eastAsia="en-US"/>
              </w:rPr>
              <w:t>0%.</w:t>
            </w:r>
          </w:p>
        </w:tc>
      </w:tr>
      <w:tr w:rsidR="002B60EB" w:rsidRPr="00085E62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Rodzaj usługi</w:t>
            </w:r>
          </w:p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Doradztwo prawne</w:t>
            </w:r>
          </w:p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 xml:space="preserve"> </w:t>
            </w:r>
          </w:p>
        </w:tc>
      </w:tr>
      <w:tr w:rsidR="002B60EB" w:rsidRPr="002515FC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Miejsce wykonania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Miejsce wskazane przez Zamawiającego np. siedziba Zamawiającego;</w:t>
            </w:r>
          </w:p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 xml:space="preserve">Powiaty: brzeziński, zgierski, łęczycki, skierniewicki, kutnowski, poddębicki, łowicki, Miasto Skierniewice, </w:t>
            </w:r>
          </w:p>
        </w:tc>
      </w:tr>
      <w:tr w:rsidR="002B60EB" w:rsidRPr="002515FC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Okres realizacji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Od dnia podpisania umowy nie dłużej jak do 31.12.2017 r.</w:t>
            </w:r>
          </w:p>
        </w:tc>
      </w:tr>
      <w:tr w:rsidR="002B60EB" w:rsidRPr="002515FC" w:rsidTr="0090110F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EB" w:rsidRPr="00244069" w:rsidRDefault="002B60EB" w:rsidP="0090110F">
            <w:pPr>
              <w:rPr>
                <w:b/>
                <w:bCs/>
                <w:color w:val="000000"/>
                <w:szCs w:val="24"/>
                <w:lang w:val="pl-PL" w:eastAsia="en-US"/>
              </w:rPr>
            </w:pPr>
            <w:r w:rsidRPr="00244069">
              <w:rPr>
                <w:b/>
                <w:bCs/>
                <w:color w:val="000000"/>
                <w:szCs w:val="24"/>
                <w:lang w:val="pl-PL" w:eastAsia="en-US"/>
              </w:rPr>
              <w:t>Termin realizacji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  <w:r w:rsidRPr="00244069">
              <w:rPr>
                <w:color w:val="000000"/>
                <w:szCs w:val="24"/>
                <w:lang w:val="pl-PL" w:eastAsia="en-US"/>
              </w:rPr>
              <w:t>W terminach szczegółowo ustalonych  z Zamawiającym.</w:t>
            </w:r>
          </w:p>
          <w:p w:rsidR="002B60EB" w:rsidRPr="00244069" w:rsidRDefault="002B60EB" w:rsidP="0090110F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  <w:lang w:val="pl-PL" w:eastAsia="en-US"/>
              </w:rPr>
            </w:pPr>
          </w:p>
        </w:tc>
      </w:tr>
    </w:tbl>
    <w:p w:rsidR="002B60EB" w:rsidRPr="00686B61" w:rsidRDefault="002B60EB" w:rsidP="00677A45">
      <w:pPr>
        <w:spacing w:before="280" w:after="280"/>
        <w:rPr>
          <w:color w:val="000000"/>
          <w:szCs w:val="24"/>
          <w:lang w:val="pl-PL" w:eastAsia="en-US"/>
        </w:rPr>
      </w:pPr>
    </w:p>
    <w:p w:rsidR="002B60EB" w:rsidRPr="00686B61" w:rsidRDefault="002B60EB" w:rsidP="00677A45">
      <w:pPr>
        <w:spacing w:before="280" w:after="280"/>
        <w:rPr>
          <w:color w:val="000000"/>
          <w:szCs w:val="24"/>
          <w:lang w:val="pl-PL" w:eastAsia="en-US"/>
        </w:rPr>
      </w:pPr>
      <w:r>
        <w:rPr>
          <w:color w:val="000000"/>
          <w:szCs w:val="24"/>
          <w:lang w:val="pl-PL" w:eastAsia="en-US"/>
        </w:rPr>
        <w:t xml:space="preserve">                                                                         Dariusz Krajewski</w:t>
      </w:r>
    </w:p>
    <w:p w:rsidR="002B60EB" w:rsidRPr="00422E00" w:rsidRDefault="002B60EB" w:rsidP="00677A45">
      <w:pPr>
        <w:spacing w:before="280" w:after="280"/>
        <w:rPr>
          <w:color w:val="000000"/>
          <w:szCs w:val="24"/>
          <w:lang w:eastAsia="en-US"/>
        </w:rPr>
      </w:pPr>
      <w:r w:rsidRPr="00686B61">
        <w:rPr>
          <w:color w:val="000000"/>
          <w:szCs w:val="24"/>
          <w:lang w:val="pl-PL" w:eastAsia="en-US"/>
        </w:rPr>
        <w:t xml:space="preserve">                                                                        </w:t>
      </w:r>
      <w:r>
        <w:rPr>
          <w:color w:val="000000"/>
          <w:szCs w:val="24"/>
          <w:lang w:eastAsia="en-US"/>
        </w:rPr>
        <w:t>…….</w:t>
      </w:r>
      <w:r w:rsidRPr="00422E00">
        <w:rPr>
          <w:color w:val="000000"/>
          <w:szCs w:val="24"/>
          <w:lang w:eastAsia="en-US"/>
        </w:rPr>
        <w:t>........................</w:t>
      </w:r>
    </w:p>
    <w:p w:rsidR="002B60EB" w:rsidRDefault="002B60EB" w:rsidP="00677A45">
      <w:pPr>
        <w:ind w:left="3540" w:firstLine="708"/>
        <w:rPr>
          <w:szCs w:val="24"/>
          <w:lang w:eastAsia="en-US"/>
        </w:rPr>
      </w:pPr>
      <w:r>
        <w:rPr>
          <w:color w:val="000000"/>
          <w:szCs w:val="24"/>
          <w:lang w:eastAsia="en-US"/>
        </w:rPr>
        <w:t xml:space="preserve">(podpis </w:t>
      </w:r>
      <w:r w:rsidRPr="00244069">
        <w:rPr>
          <w:color w:val="000000"/>
          <w:szCs w:val="24"/>
          <w:lang w:val="pl-PL" w:eastAsia="en-US"/>
        </w:rPr>
        <w:t>koordynatora</w:t>
      </w:r>
      <w:r>
        <w:rPr>
          <w:color w:val="000000"/>
          <w:szCs w:val="24"/>
          <w:lang w:eastAsia="en-US"/>
        </w:rPr>
        <w:t>)</w:t>
      </w:r>
    </w:p>
    <w:p w:rsidR="002B60EB" w:rsidRPr="00686B61" w:rsidRDefault="002B60EB" w:rsidP="00677A45"/>
    <w:p w:rsidR="002B60EB" w:rsidRPr="00883E20" w:rsidRDefault="002B60EB" w:rsidP="00883E20"/>
    <w:sectPr w:rsidR="002B60EB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EB" w:rsidRDefault="002B60EB" w:rsidP="00883E20">
      <w:pPr>
        <w:spacing w:after="0"/>
      </w:pPr>
      <w:r>
        <w:separator/>
      </w:r>
    </w:p>
  </w:endnote>
  <w:endnote w:type="continuationSeparator" w:id="0">
    <w:p w:rsidR="002B60EB" w:rsidRDefault="002B60EB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EB" w:rsidRDefault="002B60EB">
    <w:pPr>
      <w:pStyle w:val="Footer"/>
    </w:pPr>
    <w:r w:rsidRPr="0072296B"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3pt;height:66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EB" w:rsidRDefault="002B60EB" w:rsidP="00883E20">
      <w:pPr>
        <w:spacing w:after="0"/>
      </w:pPr>
      <w:r>
        <w:separator/>
      </w:r>
    </w:p>
  </w:footnote>
  <w:footnote w:type="continuationSeparator" w:id="0">
    <w:p w:rsidR="002B60EB" w:rsidRDefault="002B60EB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EB" w:rsidRDefault="002B60EB" w:rsidP="004C5C37">
    <w:pPr>
      <w:pStyle w:val="Header"/>
      <w:jc w:val="center"/>
      <w:rPr>
        <w:color w:val="808080"/>
        <w:spacing w:val="20"/>
        <w:sz w:val="18"/>
        <w:szCs w:val="18"/>
      </w:rPr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left:0;text-align:left;margin-left:1.15pt;margin-top:-18.3pt;width:453.75pt;height:86.25pt;z-index:251660288;visibility:visible">
          <v:imagedata r:id="rId1" o:title=""/>
          <w10:wrap type="square"/>
        </v:shape>
      </w:pict>
    </w:r>
  </w:p>
  <w:p w:rsidR="002B60EB" w:rsidRDefault="002B60EB" w:rsidP="004C5C37">
    <w:pPr>
      <w:pStyle w:val="Header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Header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Header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Header"/>
      <w:jc w:val="cent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Header"/>
      <w:rPr>
        <w:color w:val="808080"/>
        <w:spacing w:val="20"/>
        <w:sz w:val="18"/>
        <w:szCs w:val="18"/>
      </w:rPr>
    </w:pPr>
  </w:p>
  <w:p w:rsidR="002B60EB" w:rsidRDefault="002B60EB" w:rsidP="004C5C37">
    <w:pPr>
      <w:pStyle w:val="Header"/>
      <w:jc w:val="center"/>
      <w:rPr>
        <w:color w:val="808080"/>
        <w:spacing w:val="20"/>
        <w:sz w:val="18"/>
        <w:szCs w:val="18"/>
        <w:lang w:val="pl-PL"/>
      </w:rPr>
    </w:pPr>
  </w:p>
  <w:p w:rsidR="002B60EB" w:rsidRPr="00677A45" w:rsidRDefault="002B60EB" w:rsidP="004C5C37">
    <w:pPr>
      <w:pStyle w:val="Header"/>
      <w:jc w:val="center"/>
      <w:rPr>
        <w:color w:val="808080"/>
        <w:spacing w:val="20"/>
        <w:sz w:val="18"/>
        <w:szCs w:val="18"/>
        <w:lang w:val="pl-PL"/>
      </w:rPr>
    </w:pPr>
    <w:r w:rsidRPr="00677A45">
      <w:rPr>
        <w:color w:val="808080"/>
        <w:spacing w:val="20"/>
        <w:sz w:val="18"/>
        <w:szCs w:val="18"/>
        <w:lang w:val="pl-PL"/>
      </w:rPr>
      <w:t>Projekt „OWES - wsparcie ekonomii społecznej”</w:t>
    </w:r>
  </w:p>
  <w:p w:rsidR="002B60EB" w:rsidRPr="00677A45" w:rsidRDefault="002B60EB" w:rsidP="004C5C37">
    <w:pPr>
      <w:pStyle w:val="Header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17C6"/>
    <w:multiLevelType w:val="multilevel"/>
    <w:tmpl w:val="99E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20"/>
    <w:rsid w:val="00021E3C"/>
    <w:rsid w:val="00085E62"/>
    <w:rsid w:val="000B74EB"/>
    <w:rsid w:val="001637D0"/>
    <w:rsid w:val="001E5674"/>
    <w:rsid w:val="00222D1D"/>
    <w:rsid w:val="00244069"/>
    <w:rsid w:val="002515FC"/>
    <w:rsid w:val="0028096B"/>
    <w:rsid w:val="00283935"/>
    <w:rsid w:val="002B4A3B"/>
    <w:rsid w:val="002B5989"/>
    <w:rsid w:val="002B60EB"/>
    <w:rsid w:val="002E72E1"/>
    <w:rsid w:val="00322072"/>
    <w:rsid w:val="00363496"/>
    <w:rsid w:val="003E6E59"/>
    <w:rsid w:val="00422E00"/>
    <w:rsid w:val="00467977"/>
    <w:rsid w:val="00495B00"/>
    <w:rsid w:val="004C5C37"/>
    <w:rsid w:val="004F3AC0"/>
    <w:rsid w:val="00590680"/>
    <w:rsid w:val="005978FD"/>
    <w:rsid w:val="005D5AF9"/>
    <w:rsid w:val="005E6E67"/>
    <w:rsid w:val="00615598"/>
    <w:rsid w:val="006166DE"/>
    <w:rsid w:val="006616E6"/>
    <w:rsid w:val="00677A45"/>
    <w:rsid w:val="00686B61"/>
    <w:rsid w:val="0072296B"/>
    <w:rsid w:val="007C7A54"/>
    <w:rsid w:val="008772E0"/>
    <w:rsid w:val="00883E20"/>
    <w:rsid w:val="008A7D6B"/>
    <w:rsid w:val="008F3E3E"/>
    <w:rsid w:val="0090110F"/>
    <w:rsid w:val="009B026D"/>
    <w:rsid w:val="009B0580"/>
    <w:rsid w:val="00A26D3E"/>
    <w:rsid w:val="00A56574"/>
    <w:rsid w:val="00A949FF"/>
    <w:rsid w:val="00AE6AD0"/>
    <w:rsid w:val="00B07F64"/>
    <w:rsid w:val="00B95170"/>
    <w:rsid w:val="00C24F04"/>
    <w:rsid w:val="00C3078B"/>
    <w:rsid w:val="00C74CF9"/>
    <w:rsid w:val="00CA4BFC"/>
    <w:rsid w:val="00E6489D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45"/>
    <w:pPr>
      <w:spacing w:after="24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E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3E2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432</Words>
  <Characters>2598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Marysia</dc:creator>
  <cp:keywords/>
  <dc:description/>
  <cp:lastModifiedBy>Kancelaria</cp:lastModifiedBy>
  <cp:revision>2</cp:revision>
  <cp:lastPrinted>2016-02-05T13:14:00Z</cp:lastPrinted>
  <dcterms:created xsi:type="dcterms:W3CDTF">2016-08-04T13:59:00Z</dcterms:created>
  <dcterms:modified xsi:type="dcterms:W3CDTF">2016-08-04T13:59:00Z</dcterms:modified>
</cp:coreProperties>
</file>